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9C" w:rsidRDefault="001F55BA" w:rsidP="00DC46CF">
      <w:pPr>
        <w:pStyle w:val="Subttulo"/>
        <w:rPr>
          <w:lang w:val="es-MX"/>
        </w:rPr>
      </w:pPr>
      <w:r>
        <w:rPr>
          <w:noProof/>
          <w:snapToGrid/>
          <w:lang w:val="es-CL" w:eastAsia="es-CL" w:bidi="ar-SA"/>
        </w:rPr>
        <w:drawing>
          <wp:inline distT="0" distB="0" distL="0" distR="0" wp14:anchorId="2AE05A64" wp14:editId="7BF868B2">
            <wp:extent cx="762000" cy="1000125"/>
            <wp:effectExtent l="0" t="0" r="0" b="9525"/>
            <wp:docPr id="1" name="Imagen 1" descr="ESCUDO SANTUARIO CORON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SANTUARIO CORON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9C" w:rsidRPr="00C110AC" w:rsidRDefault="0073729C">
      <w:pPr>
        <w:jc w:val="center"/>
        <w:rPr>
          <w:b/>
          <w:sz w:val="16"/>
          <w:szCs w:val="16"/>
          <w:lang w:val="es-MX"/>
        </w:rPr>
      </w:pPr>
    </w:p>
    <w:p w:rsidR="0073729C" w:rsidRPr="00C110AC" w:rsidRDefault="0073729C">
      <w:pPr>
        <w:jc w:val="center"/>
        <w:rPr>
          <w:b/>
          <w:lang w:val="es-MX"/>
        </w:rPr>
      </w:pPr>
      <w:r w:rsidRPr="00C110AC">
        <w:rPr>
          <w:b/>
          <w:lang w:val="es-MX"/>
        </w:rPr>
        <w:t>SANTUARIO NUESTRA SEÑORA DEL CARMEN DE LA TIRANA</w:t>
      </w:r>
    </w:p>
    <w:p w:rsidR="0073729C" w:rsidRPr="00C110AC" w:rsidRDefault="0073729C">
      <w:pPr>
        <w:jc w:val="center"/>
        <w:rPr>
          <w:b/>
          <w:sz w:val="22"/>
          <w:szCs w:val="22"/>
        </w:rPr>
      </w:pPr>
    </w:p>
    <w:p w:rsidR="0073729C" w:rsidRDefault="00737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HORARIOS DE LAS CELEBRACIONES</w:t>
      </w:r>
    </w:p>
    <w:p w:rsidR="0073729C" w:rsidRDefault="007372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FESTIVIDADES DE NUESTRA SEÑORA DEL CARMEN DE LA TIRANA 20</w:t>
      </w:r>
      <w:r w:rsidR="00F84B50">
        <w:rPr>
          <w:b/>
          <w:sz w:val="24"/>
          <w:szCs w:val="24"/>
        </w:rPr>
        <w:t>1</w:t>
      </w:r>
      <w:r w:rsidR="003820ED">
        <w:rPr>
          <w:b/>
          <w:sz w:val="24"/>
          <w:szCs w:val="24"/>
        </w:rPr>
        <w:t>8</w:t>
      </w:r>
    </w:p>
    <w:p w:rsidR="0073729C" w:rsidRDefault="0073729C">
      <w:pPr>
        <w:jc w:val="center"/>
        <w:rPr>
          <w:b/>
          <w:sz w:val="18"/>
          <w:szCs w:val="18"/>
        </w:rPr>
      </w:pPr>
    </w:p>
    <w:p w:rsidR="007777F8" w:rsidRPr="00C110AC" w:rsidRDefault="007777F8">
      <w:pPr>
        <w:jc w:val="center"/>
        <w:rPr>
          <w:b/>
          <w:sz w:val="18"/>
          <w:szCs w:val="18"/>
        </w:rPr>
      </w:pPr>
    </w:p>
    <w:p w:rsidR="009075C7" w:rsidRPr="00912AA6" w:rsidRDefault="006F4FE0">
      <w:pPr>
        <w:rPr>
          <w:b/>
          <w:sz w:val="22"/>
        </w:rPr>
      </w:pPr>
      <w:r w:rsidRPr="00912AA6">
        <w:rPr>
          <w:b/>
          <w:sz w:val="22"/>
        </w:rPr>
        <w:t xml:space="preserve">DÍA DOMINGO </w:t>
      </w:r>
      <w:r w:rsidR="003820ED">
        <w:rPr>
          <w:b/>
          <w:sz w:val="22"/>
        </w:rPr>
        <w:t>01</w:t>
      </w:r>
    </w:p>
    <w:p w:rsidR="009075C7" w:rsidRPr="00912AA6" w:rsidRDefault="009075C7">
      <w:pPr>
        <w:rPr>
          <w:sz w:val="22"/>
        </w:rPr>
      </w:pPr>
      <w:r w:rsidRPr="00912AA6">
        <w:rPr>
          <w:sz w:val="22"/>
        </w:rPr>
        <w:t>12:00 HRS.</w:t>
      </w:r>
      <w:r w:rsidRPr="00912AA6">
        <w:rPr>
          <w:sz w:val="22"/>
        </w:rPr>
        <w:tab/>
        <w:t>SANTUARIO</w:t>
      </w:r>
      <w:r w:rsidRPr="00912AA6">
        <w:rPr>
          <w:sz w:val="22"/>
        </w:rPr>
        <w:tab/>
      </w:r>
      <w:r w:rsidRPr="00912AA6">
        <w:rPr>
          <w:sz w:val="22"/>
        </w:rPr>
        <w:tab/>
      </w:r>
      <w:r w:rsidRPr="00912AA6">
        <w:rPr>
          <w:sz w:val="22"/>
        </w:rPr>
        <w:tab/>
        <w:t>EUCARISTÍA</w:t>
      </w:r>
    </w:p>
    <w:p w:rsidR="009075C7" w:rsidRPr="00912AA6" w:rsidRDefault="009075C7">
      <w:pPr>
        <w:rPr>
          <w:sz w:val="22"/>
        </w:rPr>
      </w:pPr>
      <w:r w:rsidRPr="00912AA6">
        <w:rPr>
          <w:sz w:val="22"/>
        </w:rPr>
        <w:tab/>
      </w:r>
      <w:r w:rsidRPr="00912AA6">
        <w:rPr>
          <w:sz w:val="22"/>
        </w:rPr>
        <w:tab/>
      </w:r>
      <w:r w:rsidRPr="00912AA6">
        <w:rPr>
          <w:sz w:val="22"/>
        </w:rPr>
        <w:tab/>
      </w:r>
      <w:r w:rsidRPr="00912AA6">
        <w:rPr>
          <w:sz w:val="22"/>
        </w:rPr>
        <w:tab/>
      </w:r>
      <w:r w:rsidRPr="00912AA6">
        <w:rPr>
          <w:sz w:val="22"/>
        </w:rPr>
        <w:tab/>
      </w:r>
      <w:r w:rsidRPr="00912AA6">
        <w:rPr>
          <w:sz w:val="22"/>
        </w:rPr>
        <w:tab/>
        <w:t>PROCESIÓN CON LA IMAGEN DE LA VIRGEN</w:t>
      </w:r>
    </w:p>
    <w:p w:rsidR="009075C7" w:rsidRPr="00912AA6" w:rsidRDefault="009075C7">
      <w:pPr>
        <w:rPr>
          <w:sz w:val="22"/>
        </w:rPr>
      </w:pPr>
      <w:r w:rsidRPr="00912AA6">
        <w:rPr>
          <w:sz w:val="22"/>
        </w:rPr>
        <w:t>17:00 HRS.</w:t>
      </w:r>
      <w:r w:rsidRPr="00912AA6">
        <w:rPr>
          <w:sz w:val="22"/>
        </w:rPr>
        <w:tab/>
        <w:t>SANTUARIO</w:t>
      </w:r>
      <w:r w:rsidRPr="00912AA6">
        <w:rPr>
          <w:sz w:val="22"/>
        </w:rPr>
        <w:tab/>
      </w:r>
      <w:r w:rsidRPr="00912AA6">
        <w:rPr>
          <w:sz w:val="22"/>
        </w:rPr>
        <w:tab/>
      </w:r>
      <w:r w:rsidRPr="00912AA6">
        <w:rPr>
          <w:sz w:val="22"/>
        </w:rPr>
        <w:tab/>
        <w:t>SANTO ROSARIO</w:t>
      </w:r>
    </w:p>
    <w:p w:rsidR="009075C7" w:rsidRDefault="009075C7">
      <w:pPr>
        <w:rPr>
          <w:sz w:val="22"/>
        </w:rPr>
      </w:pPr>
      <w:r w:rsidRPr="00912AA6">
        <w:rPr>
          <w:sz w:val="22"/>
        </w:rPr>
        <w:t>18:30 HRS.</w:t>
      </w:r>
      <w:r w:rsidR="003820ED">
        <w:rPr>
          <w:sz w:val="22"/>
        </w:rPr>
        <w:tab/>
        <w:t>SANTUARIO</w:t>
      </w:r>
      <w:r w:rsidR="003820ED">
        <w:rPr>
          <w:sz w:val="22"/>
        </w:rPr>
        <w:tab/>
      </w:r>
      <w:r w:rsidR="003820ED">
        <w:rPr>
          <w:sz w:val="22"/>
        </w:rPr>
        <w:tab/>
      </w:r>
      <w:r w:rsidR="003820ED">
        <w:rPr>
          <w:sz w:val="22"/>
        </w:rPr>
        <w:tab/>
        <w:t>VÍSPERAS Y ADORACIÓN EUCARÍ</w:t>
      </w:r>
      <w:r w:rsidRPr="00912AA6">
        <w:rPr>
          <w:sz w:val="22"/>
        </w:rPr>
        <w:t>STICA</w:t>
      </w:r>
    </w:p>
    <w:p w:rsidR="006F4FE0" w:rsidRDefault="006F4FE0">
      <w:pPr>
        <w:rPr>
          <w:sz w:val="22"/>
        </w:rPr>
      </w:pPr>
    </w:p>
    <w:p w:rsidR="001F70CA" w:rsidRDefault="001F70CA">
      <w:pPr>
        <w:rPr>
          <w:sz w:val="22"/>
        </w:rPr>
      </w:pPr>
    </w:p>
    <w:p w:rsidR="009075C7" w:rsidRPr="009075C7" w:rsidRDefault="009075C7" w:rsidP="009075C7">
      <w:pPr>
        <w:rPr>
          <w:b/>
          <w:sz w:val="22"/>
        </w:rPr>
      </w:pPr>
      <w:r w:rsidRPr="009075C7">
        <w:rPr>
          <w:b/>
          <w:sz w:val="22"/>
        </w:rPr>
        <w:t xml:space="preserve">DÍA </w:t>
      </w:r>
      <w:r w:rsidR="003820ED">
        <w:rPr>
          <w:b/>
          <w:sz w:val="22"/>
        </w:rPr>
        <w:t>MARTES 03</w:t>
      </w:r>
    </w:p>
    <w:p w:rsidR="009075C7" w:rsidRDefault="0024662A" w:rsidP="009075C7">
      <w:pPr>
        <w:rPr>
          <w:sz w:val="22"/>
        </w:rPr>
      </w:pPr>
      <w:r>
        <w:rPr>
          <w:sz w:val="22"/>
        </w:rPr>
        <w:t>18:0</w:t>
      </w:r>
      <w:r w:rsidR="00516D3A">
        <w:rPr>
          <w:sz w:val="22"/>
        </w:rPr>
        <w:t xml:space="preserve">0 </w:t>
      </w:r>
      <w:r w:rsidR="009075C7">
        <w:rPr>
          <w:sz w:val="22"/>
        </w:rPr>
        <w:t>HRS.</w:t>
      </w:r>
      <w:r w:rsidR="009075C7">
        <w:rPr>
          <w:sz w:val="22"/>
        </w:rPr>
        <w:tab/>
        <w:t>SANTUARIO</w:t>
      </w:r>
      <w:r w:rsidR="009075C7">
        <w:rPr>
          <w:sz w:val="22"/>
        </w:rPr>
        <w:tab/>
      </w:r>
      <w:r w:rsidR="009075C7">
        <w:rPr>
          <w:sz w:val="22"/>
        </w:rPr>
        <w:tab/>
      </w:r>
      <w:r w:rsidR="009075C7">
        <w:rPr>
          <w:sz w:val="22"/>
        </w:rPr>
        <w:tab/>
      </w:r>
      <w:r w:rsidR="00B14D85">
        <w:rPr>
          <w:sz w:val="22"/>
        </w:rPr>
        <w:t>EUCARI</w:t>
      </w:r>
      <w:r w:rsidR="00516D3A">
        <w:rPr>
          <w:sz w:val="22"/>
        </w:rPr>
        <w:t>STÍA</w:t>
      </w:r>
      <w:r w:rsidR="004177F1">
        <w:rPr>
          <w:sz w:val="22"/>
        </w:rPr>
        <w:t xml:space="preserve"> </w:t>
      </w:r>
    </w:p>
    <w:p w:rsidR="009075C7" w:rsidRDefault="009075C7" w:rsidP="009075C7">
      <w:pPr>
        <w:rPr>
          <w:sz w:val="22"/>
        </w:rPr>
      </w:pPr>
    </w:p>
    <w:p w:rsidR="001F70CA" w:rsidRDefault="001F70CA" w:rsidP="009075C7">
      <w:pPr>
        <w:rPr>
          <w:sz w:val="22"/>
        </w:rPr>
      </w:pPr>
    </w:p>
    <w:p w:rsidR="005405D1" w:rsidRPr="009075C7" w:rsidRDefault="005405D1" w:rsidP="005405D1">
      <w:pPr>
        <w:rPr>
          <w:b/>
          <w:sz w:val="22"/>
        </w:rPr>
      </w:pPr>
      <w:r w:rsidRPr="009075C7">
        <w:rPr>
          <w:b/>
          <w:sz w:val="22"/>
        </w:rPr>
        <w:t xml:space="preserve">DÍA </w:t>
      </w:r>
      <w:r w:rsidR="003820ED">
        <w:rPr>
          <w:b/>
          <w:sz w:val="22"/>
        </w:rPr>
        <w:t>JUEVES 05</w:t>
      </w:r>
    </w:p>
    <w:p w:rsidR="005405D1" w:rsidRDefault="005405D1" w:rsidP="005405D1">
      <w:pPr>
        <w:rPr>
          <w:sz w:val="22"/>
        </w:rPr>
      </w:pPr>
      <w:r>
        <w:rPr>
          <w:sz w:val="22"/>
        </w:rPr>
        <w:t>18:00 HRS.</w:t>
      </w:r>
      <w:r>
        <w:rPr>
          <w:sz w:val="22"/>
        </w:rPr>
        <w:tab/>
        <w:t>SANTUARIO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SANTO ROSARIO</w:t>
      </w:r>
    </w:p>
    <w:p w:rsidR="005405D1" w:rsidRDefault="00B14D85" w:rsidP="005405D1">
      <w:pPr>
        <w:rPr>
          <w:sz w:val="22"/>
        </w:rPr>
      </w:pPr>
      <w:r>
        <w:rPr>
          <w:sz w:val="22"/>
        </w:rPr>
        <w:t>18:30 HRS.</w:t>
      </w:r>
      <w:r>
        <w:rPr>
          <w:sz w:val="22"/>
        </w:rPr>
        <w:tab/>
        <w:t>SANTUARIO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EUCARI</w:t>
      </w:r>
      <w:r w:rsidR="005405D1">
        <w:rPr>
          <w:sz w:val="22"/>
        </w:rPr>
        <w:t xml:space="preserve">STÍA </w:t>
      </w:r>
    </w:p>
    <w:p w:rsidR="005405D1" w:rsidRDefault="005405D1" w:rsidP="009075C7">
      <w:pPr>
        <w:rPr>
          <w:b/>
          <w:sz w:val="22"/>
        </w:rPr>
      </w:pPr>
    </w:p>
    <w:p w:rsidR="001F70CA" w:rsidRDefault="001F70CA" w:rsidP="009075C7">
      <w:pPr>
        <w:rPr>
          <w:b/>
          <w:sz w:val="22"/>
        </w:rPr>
      </w:pPr>
    </w:p>
    <w:p w:rsidR="005405D1" w:rsidRPr="009075C7" w:rsidRDefault="005405D1" w:rsidP="005405D1">
      <w:pPr>
        <w:rPr>
          <w:b/>
          <w:sz w:val="22"/>
        </w:rPr>
      </w:pPr>
      <w:r w:rsidRPr="009075C7">
        <w:rPr>
          <w:b/>
          <w:sz w:val="22"/>
        </w:rPr>
        <w:t xml:space="preserve">DÍA </w:t>
      </w:r>
      <w:r w:rsidR="003820ED">
        <w:rPr>
          <w:b/>
          <w:sz w:val="22"/>
        </w:rPr>
        <w:t>VIERNES 06</w:t>
      </w:r>
    </w:p>
    <w:p w:rsidR="003820ED" w:rsidRDefault="004E6937" w:rsidP="005405D1">
      <w:pPr>
        <w:rPr>
          <w:sz w:val="22"/>
        </w:rPr>
      </w:pPr>
      <w:r>
        <w:rPr>
          <w:sz w:val="22"/>
        </w:rPr>
        <w:t>12:00 HRS.</w:t>
      </w:r>
      <w:r>
        <w:rPr>
          <w:sz w:val="22"/>
        </w:rPr>
        <w:tab/>
        <w:t>SANTUARIO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EUCARISTÍA </w:t>
      </w:r>
    </w:p>
    <w:p w:rsidR="005405D1" w:rsidRDefault="005405D1" w:rsidP="005405D1">
      <w:pPr>
        <w:rPr>
          <w:sz w:val="22"/>
        </w:rPr>
      </w:pPr>
      <w:r>
        <w:rPr>
          <w:sz w:val="22"/>
        </w:rPr>
        <w:t>18:00 HRS.</w:t>
      </w:r>
      <w:r>
        <w:rPr>
          <w:sz w:val="22"/>
        </w:rPr>
        <w:tab/>
        <w:t>SANTUARIO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SANTO ROSARIO</w:t>
      </w:r>
    </w:p>
    <w:p w:rsidR="005405D1" w:rsidRDefault="005405D1" w:rsidP="009075C7">
      <w:pPr>
        <w:rPr>
          <w:b/>
          <w:sz w:val="22"/>
        </w:rPr>
      </w:pPr>
    </w:p>
    <w:p w:rsidR="001F70CA" w:rsidRDefault="001F70CA" w:rsidP="009075C7">
      <w:pPr>
        <w:rPr>
          <w:b/>
          <w:sz w:val="22"/>
        </w:rPr>
      </w:pPr>
    </w:p>
    <w:p w:rsidR="009075C7" w:rsidRPr="009075C7" w:rsidRDefault="009075C7" w:rsidP="009075C7">
      <w:pPr>
        <w:rPr>
          <w:b/>
          <w:sz w:val="22"/>
        </w:rPr>
      </w:pPr>
      <w:r w:rsidRPr="009075C7">
        <w:rPr>
          <w:b/>
          <w:sz w:val="22"/>
        </w:rPr>
        <w:t xml:space="preserve">DÍA </w:t>
      </w:r>
      <w:r w:rsidR="000519EF">
        <w:rPr>
          <w:b/>
          <w:sz w:val="22"/>
        </w:rPr>
        <w:t>SÁBADO</w:t>
      </w:r>
      <w:r>
        <w:rPr>
          <w:b/>
          <w:sz w:val="22"/>
        </w:rPr>
        <w:t xml:space="preserve"> </w:t>
      </w:r>
      <w:r w:rsidR="003820ED">
        <w:rPr>
          <w:b/>
          <w:sz w:val="22"/>
        </w:rPr>
        <w:t>07</w:t>
      </w:r>
    </w:p>
    <w:p w:rsidR="009075C7" w:rsidRPr="00AA5C5D" w:rsidRDefault="009075C7" w:rsidP="009075C7">
      <w:pPr>
        <w:rPr>
          <w:sz w:val="22"/>
        </w:rPr>
      </w:pPr>
      <w:r w:rsidRPr="00AA5C5D">
        <w:rPr>
          <w:sz w:val="22"/>
        </w:rPr>
        <w:t>12:00 HRS.</w:t>
      </w:r>
      <w:r w:rsidRPr="00AA5C5D">
        <w:rPr>
          <w:sz w:val="22"/>
        </w:rPr>
        <w:tab/>
        <w:t>SANTUARIO</w:t>
      </w:r>
      <w:r w:rsidRPr="00AA5C5D">
        <w:rPr>
          <w:sz w:val="22"/>
        </w:rPr>
        <w:tab/>
      </w:r>
      <w:r w:rsidRPr="00AA5C5D">
        <w:rPr>
          <w:sz w:val="22"/>
        </w:rPr>
        <w:tab/>
      </w:r>
      <w:r w:rsidRPr="00AA5C5D">
        <w:rPr>
          <w:sz w:val="22"/>
        </w:rPr>
        <w:tab/>
      </w:r>
      <w:r w:rsidR="00B14D85">
        <w:rPr>
          <w:sz w:val="22"/>
        </w:rPr>
        <w:t>EUCARI</w:t>
      </w:r>
      <w:r w:rsidR="00516D3A" w:rsidRPr="00AA5C5D">
        <w:rPr>
          <w:sz w:val="22"/>
        </w:rPr>
        <w:t>STÍA</w:t>
      </w:r>
    </w:p>
    <w:p w:rsidR="009075C7" w:rsidRDefault="009075C7" w:rsidP="009075C7">
      <w:pPr>
        <w:rPr>
          <w:sz w:val="22"/>
        </w:rPr>
      </w:pPr>
      <w:r>
        <w:rPr>
          <w:sz w:val="22"/>
        </w:rPr>
        <w:t>18:00 HRS.</w:t>
      </w:r>
      <w:r>
        <w:rPr>
          <w:sz w:val="22"/>
        </w:rPr>
        <w:tab/>
        <w:t>SANTUARIO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177F1">
        <w:rPr>
          <w:sz w:val="22"/>
        </w:rPr>
        <w:t>SANTO ROSARIO</w:t>
      </w:r>
    </w:p>
    <w:p w:rsidR="009075C7" w:rsidRDefault="009075C7" w:rsidP="009075C7">
      <w:pPr>
        <w:rPr>
          <w:sz w:val="22"/>
        </w:rPr>
      </w:pPr>
    </w:p>
    <w:p w:rsidR="001F70CA" w:rsidRDefault="001F70CA" w:rsidP="009075C7">
      <w:pPr>
        <w:rPr>
          <w:sz w:val="22"/>
        </w:rPr>
      </w:pPr>
    </w:p>
    <w:p w:rsidR="0073729C" w:rsidRDefault="00EC59CA">
      <w:pPr>
        <w:rPr>
          <w:b/>
          <w:sz w:val="22"/>
          <w:szCs w:val="22"/>
        </w:rPr>
      </w:pPr>
      <w:r>
        <w:rPr>
          <w:b/>
          <w:sz w:val="22"/>
          <w:szCs w:val="22"/>
        </w:rPr>
        <w:t>DIA DOMINGO 0</w:t>
      </w:r>
      <w:r w:rsidR="003820ED">
        <w:rPr>
          <w:b/>
          <w:sz w:val="22"/>
          <w:szCs w:val="22"/>
        </w:rPr>
        <w:t>8</w:t>
      </w:r>
    </w:p>
    <w:p w:rsidR="00516D3A" w:rsidRDefault="00516D3A">
      <w:pPr>
        <w:rPr>
          <w:sz w:val="22"/>
        </w:rPr>
      </w:pPr>
      <w:r>
        <w:rPr>
          <w:sz w:val="22"/>
        </w:rPr>
        <w:t>11:30 HRS.</w:t>
      </w:r>
      <w:r>
        <w:rPr>
          <w:sz w:val="22"/>
        </w:rPr>
        <w:tab/>
        <w:t>SANTUARIO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SANTO ROSARIO</w:t>
      </w:r>
    </w:p>
    <w:p w:rsidR="0073729C" w:rsidRDefault="00516D3A">
      <w:pPr>
        <w:rPr>
          <w:sz w:val="22"/>
        </w:rPr>
      </w:pPr>
      <w:r>
        <w:rPr>
          <w:sz w:val="22"/>
        </w:rPr>
        <w:t>12:00 HRS.</w:t>
      </w:r>
      <w:r>
        <w:rPr>
          <w:sz w:val="22"/>
        </w:rPr>
        <w:tab/>
        <w:t>SANTUARIO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EUCARISTÍA</w:t>
      </w:r>
      <w:r w:rsidR="0073729C">
        <w:rPr>
          <w:sz w:val="22"/>
        </w:rPr>
        <w:t xml:space="preserve"> JUNTO A LOS ENFERMOS</w:t>
      </w:r>
    </w:p>
    <w:p w:rsidR="0073729C" w:rsidRDefault="00516D3A">
      <w:pPr>
        <w:rPr>
          <w:sz w:val="22"/>
        </w:rPr>
      </w:pPr>
      <w:r>
        <w:rPr>
          <w:sz w:val="22"/>
        </w:rPr>
        <w:t>18:00 HRS.</w:t>
      </w:r>
      <w:r>
        <w:rPr>
          <w:sz w:val="22"/>
        </w:rPr>
        <w:tab/>
        <w:t>SANTUARIO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ADORACIÓN EUCARÍ</w:t>
      </w:r>
      <w:r w:rsidR="0073729C">
        <w:rPr>
          <w:sz w:val="22"/>
        </w:rPr>
        <w:t>STICA</w:t>
      </w:r>
    </w:p>
    <w:p w:rsidR="005405D1" w:rsidRDefault="005405D1">
      <w:pPr>
        <w:rPr>
          <w:b/>
          <w:sz w:val="22"/>
        </w:rPr>
      </w:pPr>
    </w:p>
    <w:p w:rsidR="001F70CA" w:rsidRDefault="001F70CA">
      <w:pPr>
        <w:rPr>
          <w:b/>
          <w:sz w:val="22"/>
        </w:rPr>
      </w:pPr>
    </w:p>
    <w:p w:rsidR="005405D1" w:rsidRDefault="00EC59CA">
      <w:pPr>
        <w:rPr>
          <w:b/>
          <w:sz w:val="22"/>
        </w:rPr>
      </w:pPr>
      <w:r>
        <w:rPr>
          <w:b/>
          <w:sz w:val="22"/>
        </w:rPr>
        <w:t xml:space="preserve">DIA  </w:t>
      </w:r>
      <w:r w:rsidR="003820ED">
        <w:rPr>
          <w:b/>
          <w:sz w:val="22"/>
        </w:rPr>
        <w:t>LUNES 09</w:t>
      </w:r>
    </w:p>
    <w:p w:rsidR="0073729C" w:rsidRDefault="0073729C">
      <w:pPr>
        <w:rPr>
          <w:sz w:val="22"/>
        </w:rPr>
      </w:pPr>
      <w:r>
        <w:rPr>
          <w:sz w:val="22"/>
        </w:rPr>
        <w:t>1</w:t>
      </w:r>
      <w:r w:rsidR="005A2E63">
        <w:rPr>
          <w:sz w:val="22"/>
        </w:rPr>
        <w:t>2</w:t>
      </w:r>
      <w:r>
        <w:rPr>
          <w:sz w:val="22"/>
        </w:rPr>
        <w:t>:00 HRS.</w:t>
      </w:r>
      <w:r>
        <w:rPr>
          <w:sz w:val="22"/>
        </w:rPr>
        <w:tab/>
      </w:r>
      <w:r w:rsidR="005A2E63">
        <w:rPr>
          <w:sz w:val="22"/>
        </w:rPr>
        <w:t>SANTUARIO</w:t>
      </w:r>
      <w:r w:rsidR="005A2E63">
        <w:rPr>
          <w:sz w:val="22"/>
        </w:rPr>
        <w:tab/>
      </w:r>
      <w:r w:rsidR="00B14D85">
        <w:rPr>
          <w:sz w:val="22"/>
        </w:rPr>
        <w:tab/>
      </w:r>
      <w:r w:rsidR="00B14D85">
        <w:rPr>
          <w:sz w:val="22"/>
        </w:rPr>
        <w:tab/>
        <w:t xml:space="preserve">EUCARISTÍA </w:t>
      </w:r>
      <w:r w:rsidR="005A2E63">
        <w:rPr>
          <w:sz w:val="22"/>
        </w:rPr>
        <w:t>ADULTOS MAYORES</w:t>
      </w:r>
    </w:p>
    <w:p w:rsidR="008D28F0" w:rsidRDefault="008D28F0" w:rsidP="008D28F0">
      <w:pPr>
        <w:rPr>
          <w:sz w:val="22"/>
        </w:rPr>
      </w:pPr>
      <w:r>
        <w:rPr>
          <w:sz w:val="22"/>
        </w:rPr>
        <w:t>18:00 HRS.</w:t>
      </w:r>
      <w:r>
        <w:rPr>
          <w:sz w:val="22"/>
        </w:rPr>
        <w:tab/>
        <w:t>SANTUARIO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SANTO ROSARIO</w:t>
      </w:r>
    </w:p>
    <w:p w:rsidR="00CD6891" w:rsidRDefault="00CD6891">
      <w:pPr>
        <w:rPr>
          <w:sz w:val="22"/>
        </w:rPr>
      </w:pPr>
    </w:p>
    <w:p w:rsidR="001F70CA" w:rsidRDefault="001F70CA">
      <w:pPr>
        <w:rPr>
          <w:sz w:val="22"/>
        </w:rPr>
      </w:pPr>
    </w:p>
    <w:p w:rsidR="001F70CA" w:rsidRDefault="001F70CA">
      <w:pPr>
        <w:rPr>
          <w:sz w:val="22"/>
        </w:rPr>
      </w:pPr>
    </w:p>
    <w:p w:rsidR="001F70CA" w:rsidRDefault="001F70CA">
      <w:pPr>
        <w:rPr>
          <w:sz w:val="22"/>
        </w:rPr>
      </w:pPr>
    </w:p>
    <w:p w:rsidR="001F70CA" w:rsidRDefault="001F70CA">
      <w:pPr>
        <w:rPr>
          <w:sz w:val="22"/>
        </w:rPr>
      </w:pPr>
    </w:p>
    <w:p w:rsidR="004F2B57" w:rsidRDefault="004F2B57" w:rsidP="004F2B57">
      <w:pPr>
        <w:rPr>
          <w:b/>
          <w:sz w:val="22"/>
        </w:rPr>
      </w:pPr>
      <w:r>
        <w:rPr>
          <w:b/>
          <w:sz w:val="22"/>
        </w:rPr>
        <w:t xml:space="preserve">DIA  </w:t>
      </w:r>
      <w:r w:rsidR="008D28F0">
        <w:rPr>
          <w:b/>
          <w:sz w:val="22"/>
        </w:rPr>
        <w:t>MARTES 10</w:t>
      </w:r>
    </w:p>
    <w:p w:rsidR="004F2B57" w:rsidRDefault="004F2B57" w:rsidP="004F2B57">
      <w:pPr>
        <w:rPr>
          <w:sz w:val="22"/>
        </w:rPr>
      </w:pPr>
      <w:r>
        <w:rPr>
          <w:sz w:val="22"/>
        </w:rPr>
        <w:t>17:00 HRS.</w:t>
      </w:r>
      <w:r>
        <w:rPr>
          <w:sz w:val="22"/>
        </w:rPr>
        <w:tab/>
      </w:r>
      <w:r w:rsidRPr="00912AA6">
        <w:rPr>
          <w:sz w:val="22"/>
        </w:rPr>
        <w:t>CAPILLA LATERAL</w:t>
      </w:r>
      <w:r>
        <w:rPr>
          <w:sz w:val="22"/>
        </w:rPr>
        <w:tab/>
      </w:r>
      <w:r>
        <w:rPr>
          <w:sz w:val="22"/>
        </w:rPr>
        <w:tab/>
        <w:t>EUCARISTÍA DE ENVÍO</w:t>
      </w:r>
    </w:p>
    <w:p w:rsidR="004F2B57" w:rsidRDefault="004F2B57" w:rsidP="004F2B57">
      <w:pPr>
        <w:rPr>
          <w:sz w:val="22"/>
        </w:rPr>
      </w:pPr>
      <w:r>
        <w:rPr>
          <w:sz w:val="22"/>
        </w:rPr>
        <w:t>22:00 HRS.</w:t>
      </w:r>
      <w:r>
        <w:rPr>
          <w:sz w:val="22"/>
        </w:rPr>
        <w:tab/>
        <w:t>CRUZ CALVARIO</w:t>
      </w:r>
      <w:r>
        <w:rPr>
          <w:sz w:val="22"/>
        </w:rPr>
        <w:tab/>
      </w:r>
      <w:r>
        <w:rPr>
          <w:sz w:val="22"/>
        </w:rPr>
        <w:tab/>
        <w:t>ENTRADA SOLEMNE A LA FIESTA</w:t>
      </w:r>
    </w:p>
    <w:p w:rsidR="004F2B57" w:rsidRDefault="004F2B57" w:rsidP="004F2B5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ASOCIACIÓN </w:t>
      </w:r>
      <w:r w:rsidR="001F70CA">
        <w:rPr>
          <w:sz w:val="22"/>
        </w:rPr>
        <w:t>VIRGEN DE LA TIRANA - ARICA</w:t>
      </w:r>
    </w:p>
    <w:p w:rsidR="004F2B57" w:rsidRDefault="004F2B57" w:rsidP="004F2B57">
      <w:pPr>
        <w:rPr>
          <w:sz w:val="22"/>
        </w:rPr>
      </w:pPr>
      <w:r>
        <w:rPr>
          <w:sz w:val="22"/>
        </w:rPr>
        <w:t>22:45 HRS.</w:t>
      </w:r>
      <w:r>
        <w:rPr>
          <w:sz w:val="22"/>
        </w:rPr>
        <w:tab/>
        <w:t>CRUZ CALVARIO</w:t>
      </w:r>
      <w:r>
        <w:rPr>
          <w:sz w:val="22"/>
        </w:rPr>
        <w:tab/>
      </w:r>
      <w:r>
        <w:rPr>
          <w:sz w:val="22"/>
        </w:rPr>
        <w:tab/>
        <w:t>INICIO RECEPCIÓN DE BAILES</w:t>
      </w:r>
    </w:p>
    <w:p w:rsidR="007777F8" w:rsidRDefault="007777F8">
      <w:pPr>
        <w:rPr>
          <w:sz w:val="22"/>
        </w:rPr>
      </w:pPr>
    </w:p>
    <w:p w:rsidR="001F70CA" w:rsidRDefault="001F70CA">
      <w:pPr>
        <w:rPr>
          <w:sz w:val="22"/>
        </w:rPr>
      </w:pPr>
    </w:p>
    <w:p w:rsidR="0073729C" w:rsidRPr="00351921" w:rsidRDefault="0073729C">
      <w:pPr>
        <w:rPr>
          <w:b/>
          <w:sz w:val="22"/>
        </w:rPr>
      </w:pPr>
      <w:r>
        <w:rPr>
          <w:b/>
          <w:sz w:val="22"/>
        </w:rPr>
        <w:t>DIA</w:t>
      </w:r>
      <w:r w:rsidR="001F628A">
        <w:rPr>
          <w:b/>
          <w:sz w:val="22"/>
        </w:rPr>
        <w:t xml:space="preserve"> </w:t>
      </w:r>
      <w:r w:rsidR="001F70CA">
        <w:rPr>
          <w:b/>
          <w:sz w:val="22"/>
        </w:rPr>
        <w:t>MIÉRCOLES</w:t>
      </w:r>
      <w:r>
        <w:rPr>
          <w:b/>
          <w:sz w:val="22"/>
        </w:rPr>
        <w:t xml:space="preserve"> 11</w:t>
      </w:r>
    </w:p>
    <w:p w:rsidR="00915B90" w:rsidRPr="00AA5C5D" w:rsidRDefault="00915B90">
      <w:pPr>
        <w:rPr>
          <w:sz w:val="22"/>
        </w:rPr>
      </w:pPr>
      <w:r w:rsidRPr="00AA5C5D">
        <w:rPr>
          <w:sz w:val="22"/>
        </w:rPr>
        <w:t>11:00 HRS.</w:t>
      </w:r>
      <w:r w:rsidRPr="00AA5C5D">
        <w:rPr>
          <w:sz w:val="22"/>
        </w:rPr>
        <w:tab/>
        <w:t>CAPILLA</w:t>
      </w:r>
      <w:r w:rsidRPr="00AA5C5D">
        <w:rPr>
          <w:sz w:val="22"/>
        </w:rPr>
        <w:tab/>
      </w:r>
      <w:r w:rsidRPr="00AA5C5D">
        <w:rPr>
          <w:sz w:val="22"/>
        </w:rPr>
        <w:tab/>
      </w:r>
      <w:r w:rsidRPr="00F056CA">
        <w:rPr>
          <w:sz w:val="22"/>
        </w:rPr>
        <w:tab/>
        <w:t>E</w:t>
      </w:r>
      <w:r w:rsidR="00351921" w:rsidRPr="00F056CA">
        <w:rPr>
          <w:sz w:val="22"/>
        </w:rPr>
        <w:t>UCARISTÍA ADULTOS MAYORES (IMPA</w:t>
      </w:r>
      <w:r w:rsidR="00C92209" w:rsidRPr="00F056CA">
        <w:rPr>
          <w:sz w:val="22"/>
        </w:rPr>
        <w:t>)</w:t>
      </w:r>
    </w:p>
    <w:p w:rsidR="0073729C" w:rsidRDefault="0073729C">
      <w:pPr>
        <w:rPr>
          <w:sz w:val="22"/>
        </w:rPr>
      </w:pPr>
      <w:r>
        <w:rPr>
          <w:sz w:val="22"/>
        </w:rPr>
        <w:t>11:00-12:30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CONFESIONES</w:t>
      </w:r>
    </w:p>
    <w:p w:rsidR="00291598" w:rsidRDefault="00B14D85">
      <w:pPr>
        <w:rPr>
          <w:sz w:val="22"/>
        </w:rPr>
      </w:pPr>
      <w:r>
        <w:rPr>
          <w:sz w:val="22"/>
        </w:rPr>
        <w:t>11:00 HRS.</w:t>
      </w:r>
      <w:r>
        <w:rPr>
          <w:sz w:val="22"/>
        </w:rPr>
        <w:tab/>
        <w:t>SANTUARIO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EUCARISTÍ</w:t>
      </w:r>
      <w:r w:rsidR="0073729C">
        <w:rPr>
          <w:sz w:val="22"/>
        </w:rPr>
        <w:t xml:space="preserve">A </w:t>
      </w:r>
      <w:r w:rsidR="00291598">
        <w:rPr>
          <w:sz w:val="22"/>
        </w:rPr>
        <w:t>BAILES</w:t>
      </w:r>
    </w:p>
    <w:p w:rsidR="0073729C" w:rsidRDefault="0029159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ASOCIACIÓN: VIRGEN DE LA TIRANA - ARICA</w:t>
      </w:r>
      <w:r w:rsidR="00DF0919">
        <w:rPr>
          <w:sz w:val="22"/>
        </w:rPr>
        <w:t xml:space="preserve"> </w:t>
      </w:r>
      <w:r w:rsidR="00DF0919">
        <w:rPr>
          <w:sz w:val="22"/>
        </w:rPr>
        <w:tab/>
      </w:r>
    </w:p>
    <w:p w:rsidR="00C61BCF" w:rsidRDefault="00C61BCF">
      <w:pPr>
        <w:rPr>
          <w:sz w:val="22"/>
        </w:rPr>
      </w:pPr>
      <w:r>
        <w:rPr>
          <w:sz w:val="22"/>
        </w:rPr>
        <w:t>11:30 H</w:t>
      </w:r>
      <w:r w:rsidR="004903A8">
        <w:rPr>
          <w:sz w:val="22"/>
        </w:rPr>
        <w:t>RS.</w:t>
      </w:r>
      <w:r w:rsidR="004903A8">
        <w:rPr>
          <w:sz w:val="22"/>
        </w:rPr>
        <w:tab/>
        <w:t>TEMPLO ANTIGUO</w:t>
      </w:r>
      <w:r w:rsidR="004903A8">
        <w:rPr>
          <w:sz w:val="22"/>
        </w:rPr>
        <w:tab/>
      </w:r>
      <w:r w:rsidR="004903A8">
        <w:rPr>
          <w:sz w:val="22"/>
        </w:rPr>
        <w:tab/>
        <w:t>EUCARISTÍA</w:t>
      </w:r>
    </w:p>
    <w:p w:rsidR="0073729C" w:rsidRDefault="00B14D85">
      <w:pPr>
        <w:rPr>
          <w:sz w:val="22"/>
        </w:rPr>
      </w:pPr>
      <w:r>
        <w:rPr>
          <w:sz w:val="22"/>
        </w:rPr>
        <w:t>12:30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EUCARISTÍ</w:t>
      </w:r>
      <w:r w:rsidR="0073729C">
        <w:rPr>
          <w:sz w:val="22"/>
        </w:rPr>
        <w:t>A BIENVENIDA PEREGRINOS</w:t>
      </w:r>
    </w:p>
    <w:p w:rsidR="0073729C" w:rsidRDefault="0073729C">
      <w:pPr>
        <w:rPr>
          <w:sz w:val="22"/>
        </w:rPr>
      </w:pPr>
      <w:r>
        <w:rPr>
          <w:sz w:val="22"/>
        </w:rPr>
        <w:t>16:00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SACRAMENTOS</w:t>
      </w:r>
    </w:p>
    <w:p w:rsidR="002618B2" w:rsidRDefault="002618B2">
      <w:pPr>
        <w:rPr>
          <w:sz w:val="22"/>
        </w:rPr>
      </w:pPr>
      <w:r>
        <w:rPr>
          <w:sz w:val="22"/>
        </w:rPr>
        <w:t>17:00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SACRAMENTOS</w:t>
      </w:r>
    </w:p>
    <w:p w:rsidR="0073729C" w:rsidRDefault="0073729C">
      <w:pPr>
        <w:rPr>
          <w:sz w:val="22"/>
        </w:rPr>
      </w:pPr>
      <w:r>
        <w:rPr>
          <w:sz w:val="22"/>
        </w:rPr>
        <w:t xml:space="preserve">18:00 </w:t>
      </w:r>
      <w:r w:rsidR="00B14D85">
        <w:rPr>
          <w:sz w:val="22"/>
        </w:rPr>
        <w:t>HRS.</w:t>
      </w:r>
      <w:r w:rsidR="00B14D85">
        <w:rPr>
          <w:sz w:val="22"/>
        </w:rPr>
        <w:tab/>
        <w:t>TEMPLO ANTIGUO</w:t>
      </w:r>
      <w:r w:rsidR="00B14D85">
        <w:rPr>
          <w:sz w:val="22"/>
        </w:rPr>
        <w:tab/>
      </w:r>
      <w:r w:rsidR="00B14D85">
        <w:rPr>
          <w:sz w:val="22"/>
        </w:rPr>
        <w:tab/>
        <w:t>ORACIÓ</w:t>
      </w:r>
      <w:r>
        <w:rPr>
          <w:sz w:val="22"/>
        </w:rPr>
        <w:t>N DE LA TARDE</w:t>
      </w:r>
    </w:p>
    <w:p w:rsidR="0073729C" w:rsidRDefault="0073729C">
      <w:pPr>
        <w:rPr>
          <w:sz w:val="22"/>
        </w:rPr>
      </w:pPr>
      <w:r>
        <w:rPr>
          <w:sz w:val="22"/>
        </w:rPr>
        <w:t>19:0</w:t>
      </w:r>
      <w:r w:rsidR="00B14D85">
        <w:rPr>
          <w:sz w:val="22"/>
        </w:rPr>
        <w:t>0 HRS.</w:t>
      </w:r>
      <w:r w:rsidR="00B14D85">
        <w:rPr>
          <w:sz w:val="22"/>
        </w:rPr>
        <w:tab/>
        <w:t>TEMPLO ANTIGUO</w:t>
      </w:r>
      <w:r w:rsidR="00B14D85">
        <w:rPr>
          <w:sz w:val="22"/>
        </w:rPr>
        <w:tab/>
      </w:r>
      <w:r w:rsidR="00B14D85">
        <w:rPr>
          <w:sz w:val="22"/>
        </w:rPr>
        <w:tab/>
        <w:t>EUCARISTÍ</w:t>
      </w:r>
      <w:r>
        <w:rPr>
          <w:sz w:val="22"/>
        </w:rPr>
        <w:t>A</w:t>
      </w:r>
    </w:p>
    <w:p w:rsidR="0073729C" w:rsidRPr="00353629" w:rsidRDefault="00B14D85">
      <w:pPr>
        <w:rPr>
          <w:sz w:val="22"/>
        </w:rPr>
      </w:pPr>
      <w:r>
        <w:rPr>
          <w:sz w:val="22"/>
        </w:rPr>
        <w:t>19:00 HRS.</w:t>
      </w:r>
      <w:r>
        <w:rPr>
          <w:sz w:val="22"/>
        </w:rPr>
        <w:tab/>
        <w:t>SANTUARIO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EUCARISTÍA </w:t>
      </w:r>
      <w:r w:rsidR="00291598">
        <w:rPr>
          <w:sz w:val="22"/>
        </w:rPr>
        <w:t>PEREGRINOS -</w:t>
      </w:r>
      <w:r>
        <w:rPr>
          <w:sz w:val="22"/>
        </w:rPr>
        <w:t>BENDICIÓ</w:t>
      </w:r>
      <w:r w:rsidR="0073729C" w:rsidRPr="00353629">
        <w:rPr>
          <w:sz w:val="22"/>
        </w:rPr>
        <w:t>N DE TRAJES</w:t>
      </w:r>
    </w:p>
    <w:p w:rsidR="0073729C" w:rsidRPr="00F62331" w:rsidRDefault="00AE641C">
      <w:pPr>
        <w:rPr>
          <w:sz w:val="22"/>
        </w:rPr>
      </w:pPr>
      <w:r w:rsidRPr="00F62331">
        <w:rPr>
          <w:sz w:val="22"/>
        </w:rPr>
        <w:t>20:00 HRS.</w:t>
      </w:r>
      <w:r w:rsidRPr="00F62331">
        <w:rPr>
          <w:sz w:val="22"/>
        </w:rPr>
        <w:tab/>
        <w:t>TEMPLO ANTIGUO</w:t>
      </w:r>
      <w:r w:rsidRPr="00F62331">
        <w:rPr>
          <w:sz w:val="22"/>
        </w:rPr>
        <w:tab/>
      </w:r>
      <w:r w:rsidRPr="00F62331">
        <w:rPr>
          <w:sz w:val="22"/>
        </w:rPr>
        <w:tab/>
        <w:t>VÍSPERAS CON ADORACIÓN AL SANTÍ</w:t>
      </w:r>
      <w:r w:rsidR="0073729C" w:rsidRPr="00F62331">
        <w:rPr>
          <w:sz w:val="22"/>
        </w:rPr>
        <w:t>SIMO</w:t>
      </w:r>
    </w:p>
    <w:p w:rsidR="0073729C" w:rsidRPr="00F62331" w:rsidRDefault="00AE641C">
      <w:pPr>
        <w:rPr>
          <w:sz w:val="22"/>
        </w:rPr>
      </w:pP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  <w:t>SACRAMENTO, PROCESIÓN Y BENDICIÓ</w:t>
      </w:r>
      <w:r w:rsidR="0073729C" w:rsidRPr="00F62331">
        <w:rPr>
          <w:sz w:val="22"/>
        </w:rPr>
        <w:t>N</w:t>
      </w:r>
    </w:p>
    <w:p w:rsidR="0073729C" w:rsidRPr="00F62331" w:rsidRDefault="0073729C" w:rsidP="007777F8">
      <w:pPr>
        <w:rPr>
          <w:sz w:val="22"/>
        </w:rPr>
      </w:pP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  <w:t xml:space="preserve">MOVIMIENTO: </w:t>
      </w:r>
      <w:r w:rsidR="00F62331" w:rsidRPr="00F62331">
        <w:rPr>
          <w:sz w:val="22"/>
        </w:rPr>
        <w:t>MISIONEROS DIOCESANOS</w:t>
      </w:r>
    </w:p>
    <w:p w:rsidR="007777F8" w:rsidRDefault="007777F8" w:rsidP="007777F8">
      <w:pPr>
        <w:rPr>
          <w:sz w:val="22"/>
        </w:rPr>
      </w:pPr>
    </w:p>
    <w:p w:rsidR="0073729C" w:rsidRDefault="0073729C">
      <w:pPr>
        <w:rPr>
          <w:b/>
          <w:sz w:val="22"/>
        </w:rPr>
      </w:pPr>
      <w:r>
        <w:rPr>
          <w:b/>
          <w:sz w:val="22"/>
        </w:rPr>
        <w:t xml:space="preserve">DIA </w:t>
      </w:r>
      <w:r w:rsidR="00116595">
        <w:rPr>
          <w:b/>
          <w:sz w:val="22"/>
        </w:rPr>
        <w:t xml:space="preserve"> JUEVES</w:t>
      </w:r>
      <w:r>
        <w:rPr>
          <w:b/>
          <w:sz w:val="22"/>
        </w:rPr>
        <w:t xml:space="preserve"> 12</w:t>
      </w:r>
    </w:p>
    <w:p w:rsidR="0073729C" w:rsidRDefault="0073729C">
      <w:pPr>
        <w:rPr>
          <w:sz w:val="22"/>
        </w:rPr>
      </w:pPr>
      <w:r>
        <w:rPr>
          <w:sz w:val="22"/>
        </w:rPr>
        <w:t>11:00-12:30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CONFESIONES</w:t>
      </w:r>
    </w:p>
    <w:p w:rsidR="0073729C" w:rsidRDefault="00FF1361">
      <w:pPr>
        <w:rPr>
          <w:sz w:val="22"/>
        </w:rPr>
      </w:pPr>
      <w:r>
        <w:rPr>
          <w:sz w:val="22"/>
        </w:rPr>
        <w:t>11:00 HRS.</w:t>
      </w:r>
      <w:r>
        <w:rPr>
          <w:sz w:val="22"/>
        </w:rPr>
        <w:tab/>
        <w:t>SANTUARIO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EUCARISTÍ</w:t>
      </w:r>
      <w:r w:rsidR="0073729C">
        <w:rPr>
          <w:sz w:val="22"/>
        </w:rPr>
        <w:t>A CON NIÑOS</w:t>
      </w:r>
    </w:p>
    <w:p w:rsidR="00353444" w:rsidRDefault="00353444" w:rsidP="00353444">
      <w:pPr>
        <w:rPr>
          <w:sz w:val="22"/>
        </w:rPr>
      </w:pPr>
      <w:r>
        <w:rPr>
          <w:sz w:val="22"/>
        </w:rPr>
        <w:t>11:15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SACRAMENTOS</w:t>
      </w:r>
    </w:p>
    <w:p w:rsidR="0073729C" w:rsidRDefault="00FF1361">
      <w:pPr>
        <w:rPr>
          <w:sz w:val="22"/>
        </w:rPr>
      </w:pPr>
      <w:r>
        <w:rPr>
          <w:sz w:val="22"/>
        </w:rPr>
        <w:t>12:30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EUCARISTÍ</w:t>
      </w:r>
      <w:r w:rsidR="0073729C">
        <w:rPr>
          <w:sz w:val="22"/>
        </w:rPr>
        <w:t>A</w:t>
      </w:r>
      <w:r w:rsidR="00214E3C">
        <w:rPr>
          <w:sz w:val="22"/>
        </w:rPr>
        <w:t xml:space="preserve"> DE PEREGRINOS</w:t>
      </w:r>
    </w:p>
    <w:p w:rsidR="0073729C" w:rsidRDefault="0073729C">
      <w:pPr>
        <w:rPr>
          <w:sz w:val="22"/>
        </w:rPr>
      </w:pPr>
      <w:r>
        <w:rPr>
          <w:sz w:val="22"/>
        </w:rPr>
        <w:t>16:00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SACRAMENTOS</w:t>
      </w:r>
    </w:p>
    <w:p w:rsidR="0073729C" w:rsidRDefault="0073729C">
      <w:pPr>
        <w:rPr>
          <w:sz w:val="22"/>
        </w:rPr>
      </w:pPr>
      <w:r>
        <w:rPr>
          <w:sz w:val="22"/>
        </w:rPr>
        <w:t>16:30 HRS.</w:t>
      </w:r>
      <w:r>
        <w:rPr>
          <w:sz w:val="22"/>
        </w:rPr>
        <w:tab/>
        <w:t>TEMPLO ANTIGUO</w:t>
      </w:r>
      <w:r>
        <w:rPr>
          <w:sz w:val="22"/>
        </w:rPr>
        <w:tab/>
      </w:r>
      <w:r>
        <w:rPr>
          <w:sz w:val="22"/>
        </w:rPr>
        <w:tab/>
      </w:r>
      <w:r w:rsidR="005F64DA">
        <w:rPr>
          <w:sz w:val="22"/>
        </w:rPr>
        <w:t>SACRAMENTOS</w:t>
      </w:r>
    </w:p>
    <w:p w:rsidR="00214E3C" w:rsidRDefault="00214E3C" w:rsidP="00214E3C">
      <w:pPr>
        <w:rPr>
          <w:sz w:val="22"/>
        </w:rPr>
      </w:pPr>
      <w:r>
        <w:rPr>
          <w:sz w:val="22"/>
        </w:rPr>
        <w:t>17:00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SACRAMENTOS</w:t>
      </w:r>
    </w:p>
    <w:p w:rsidR="0073729C" w:rsidRDefault="0073729C">
      <w:pPr>
        <w:rPr>
          <w:sz w:val="22"/>
        </w:rPr>
      </w:pPr>
      <w:r>
        <w:rPr>
          <w:sz w:val="22"/>
        </w:rPr>
        <w:t>18:00 HRS.</w:t>
      </w:r>
      <w:r>
        <w:rPr>
          <w:sz w:val="22"/>
        </w:rPr>
        <w:tab/>
        <w:t>TEMPLO ANTIGUO</w:t>
      </w:r>
      <w:r>
        <w:rPr>
          <w:sz w:val="22"/>
        </w:rPr>
        <w:tab/>
      </w:r>
      <w:r>
        <w:rPr>
          <w:sz w:val="22"/>
        </w:rPr>
        <w:tab/>
      </w:r>
      <w:r w:rsidR="005F64DA">
        <w:rPr>
          <w:sz w:val="22"/>
        </w:rPr>
        <w:t>ORACIÓN DE LA TARDE</w:t>
      </w:r>
    </w:p>
    <w:p w:rsidR="0073729C" w:rsidRDefault="0073729C">
      <w:pPr>
        <w:rPr>
          <w:sz w:val="22"/>
        </w:rPr>
      </w:pPr>
      <w:r>
        <w:rPr>
          <w:sz w:val="22"/>
        </w:rPr>
        <w:t>18:</w:t>
      </w:r>
      <w:r w:rsidR="005F64DA">
        <w:rPr>
          <w:sz w:val="22"/>
        </w:rPr>
        <w:t>3</w:t>
      </w:r>
      <w:r>
        <w:rPr>
          <w:sz w:val="22"/>
        </w:rPr>
        <w:t>0-19:</w:t>
      </w:r>
      <w:r w:rsidR="005F64DA">
        <w:rPr>
          <w:sz w:val="22"/>
        </w:rPr>
        <w:t>0</w:t>
      </w:r>
      <w:r>
        <w:rPr>
          <w:sz w:val="22"/>
        </w:rPr>
        <w:t>0</w:t>
      </w:r>
      <w:r>
        <w:rPr>
          <w:sz w:val="22"/>
        </w:rPr>
        <w:tab/>
        <w:t>TEMPLO ANTIGUO</w:t>
      </w:r>
      <w:r>
        <w:rPr>
          <w:sz w:val="22"/>
        </w:rPr>
        <w:tab/>
        <w:t xml:space="preserve">   </w:t>
      </w:r>
      <w:r>
        <w:rPr>
          <w:sz w:val="22"/>
        </w:rPr>
        <w:tab/>
        <w:t>CONFESIONES</w:t>
      </w:r>
    </w:p>
    <w:p w:rsidR="0073729C" w:rsidRDefault="0073729C">
      <w:pPr>
        <w:rPr>
          <w:sz w:val="22"/>
        </w:rPr>
      </w:pPr>
      <w:r>
        <w:rPr>
          <w:sz w:val="22"/>
        </w:rPr>
        <w:t>19:0</w:t>
      </w:r>
      <w:r w:rsidR="00FF1361">
        <w:rPr>
          <w:sz w:val="22"/>
        </w:rPr>
        <w:t>0 HRS.</w:t>
      </w:r>
      <w:r w:rsidR="00FF1361">
        <w:rPr>
          <w:sz w:val="22"/>
        </w:rPr>
        <w:tab/>
        <w:t>TEMPLO ANTIGUO</w:t>
      </w:r>
      <w:r w:rsidR="00FF1361">
        <w:rPr>
          <w:sz w:val="22"/>
        </w:rPr>
        <w:tab/>
      </w:r>
      <w:r w:rsidR="00FF1361">
        <w:rPr>
          <w:sz w:val="22"/>
        </w:rPr>
        <w:tab/>
        <w:t>EUCARISTÍ</w:t>
      </w:r>
      <w:r>
        <w:rPr>
          <w:sz w:val="22"/>
        </w:rPr>
        <w:t>A</w:t>
      </w:r>
    </w:p>
    <w:p w:rsidR="00B764C1" w:rsidRPr="007E5311" w:rsidRDefault="00FF1361">
      <w:pPr>
        <w:rPr>
          <w:sz w:val="22"/>
        </w:rPr>
      </w:pPr>
      <w:r w:rsidRPr="007E5311">
        <w:rPr>
          <w:sz w:val="22"/>
        </w:rPr>
        <w:t>19:00 HRS.</w:t>
      </w:r>
      <w:r w:rsidRPr="007E5311">
        <w:rPr>
          <w:sz w:val="22"/>
        </w:rPr>
        <w:tab/>
        <w:t>SANTUARIO</w:t>
      </w:r>
      <w:r w:rsidRPr="007E5311">
        <w:rPr>
          <w:sz w:val="22"/>
        </w:rPr>
        <w:tab/>
      </w:r>
      <w:r w:rsidRPr="007E5311">
        <w:rPr>
          <w:sz w:val="22"/>
        </w:rPr>
        <w:tab/>
      </w:r>
      <w:r w:rsidRPr="007E5311">
        <w:rPr>
          <w:sz w:val="22"/>
        </w:rPr>
        <w:tab/>
        <w:t>EUCARISTÍ</w:t>
      </w:r>
      <w:r w:rsidR="0073729C" w:rsidRPr="007E5311">
        <w:rPr>
          <w:sz w:val="22"/>
        </w:rPr>
        <w:t xml:space="preserve">A </w:t>
      </w:r>
      <w:r w:rsidR="00B764C1" w:rsidRPr="007E5311">
        <w:rPr>
          <w:sz w:val="22"/>
        </w:rPr>
        <w:t>BAILES</w:t>
      </w:r>
    </w:p>
    <w:p w:rsidR="00820914" w:rsidRPr="007E5311" w:rsidRDefault="00B764C1" w:rsidP="00820914">
      <w:pPr>
        <w:ind w:left="3600" w:firstLine="720"/>
        <w:rPr>
          <w:sz w:val="22"/>
        </w:rPr>
      </w:pPr>
      <w:r w:rsidRPr="007E5311">
        <w:rPr>
          <w:sz w:val="22"/>
        </w:rPr>
        <w:t xml:space="preserve">ASOCIACIÓN: </w:t>
      </w:r>
      <w:r w:rsidR="00291598">
        <w:rPr>
          <w:sz w:val="22"/>
        </w:rPr>
        <w:t>PEDRO DE VALDIVIA</w:t>
      </w:r>
    </w:p>
    <w:p w:rsidR="00AE641C" w:rsidRPr="00F62331" w:rsidRDefault="0073729C" w:rsidP="00AE641C">
      <w:pPr>
        <w:rPr>
          <w:sz w:val="22"/>
        </w:rPr>
      </w:pPr>
      <w:r w:rsidRPr="00F62331">
        <w:rPr>
          <w:sz w:val="22"/>
        </w:rPr>
        <w:t>20:00 HRS.</w:t>
      </w:r>
      <w:r w:rsidRPr="00F62331">
        <w:rPr>
          <w:sz w:val="22"/>
        </w:rPr>
        <w:tab/>
        <w:t>TEMPLO ANTIGUO</w:t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="00AE641C" w:rsidRPr="00F62331">
        <w:rPr>
          <w:sz w:val="22"/>
        </w:rPr>
        <w:t>VÍSPERAS CON ADORACIÓN AL SANTÍSIMO</w:t>
      </w:r>
    </w:p>
    <w:p w:rsidR="00AE641C" w:rsidRPr="00F62331" w:rsidRDefault="00AE641C" w:rsidP="00AE641C">
      <w:pPr>
        <w:rPr>
          <w:sz w:val="22"/>
        </w:rPr>
      </w:pP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  <w:t>SACRAMENTO, PROCESIÓN Y BENDICIÓN</w:t>
      </w:r>
    </w:p>
    <w:p w:rsidR="00F92878" w:rsidRPr="00F62331" w:rsidRDefault="0073729C" w:rsidP="00AE641C">
      <w:pPr>
        <w:rPr>
          <w:sz w:val="22"/>
        </w:rPr>
      </w:pP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="00AE641C" w:rsidRPr="00F62331">
        <w:rPr>
          <w:sz w:val="22"/>
        </w:rPr>
        <w:tab/>
      </w:r>
      <w:r w:rsidRPr="00F62331">
        <w:rPr>
          <w:sz w:val="22"/>
        </w:rPr>
        <w:t xml:space="preserve">MOVIMIENTO: </w:t>
      </w:r>
      <w:r w:rsidR="00F62331" w:rsidRPr="00F62331">
        <w:rPr>
          <w:sz w:val="22"/>
        </w:rPr>
        <w:t>CAMINO NEOCATECUMENAL –</w:t>
      </w:r>
    </w:p>
    <w:p w:rsidR="00F62331" w:rsidRPr="00F62331" w:rsidRDefault="00F62331" w:rsidP="00AE641C">
      <w:pPr>
        <w:rPr>
          <w:sz w:val="22"/>
        </w:rPr>
      </w:pP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  <w:t>FE Y LUZ</w:t>
      </w:r>
    </w:p>
    <w:p w:rsidR="00CB725D" w:rsidRPr="00CB725D" w:rsidRDefault="00CB725D" w:rsidP="00CB725D">
      <w:pPr>
        <w:rPr>
          <w:sz w:val="22"/>
        </w:rPr>
      </w:pPr>
      <w:r w:rsidRPr="00CB725D">
        <w:rPr>
          <w:sz w:val="22"/>
        </w:rPr>
        <w:t>22:00 HRS.</w:t>
      </w:r>
      <w:r w:rsidRPr="00CB725D">
        <w:rPr>
          <w:sz w:val="22"/>
        </w:rPr>
        <w:tab/>
        <w:t>MONTE CARMELO</w:t>
      </w:r>
      <w:r w:rsidRPr="00CB725D">
        <w:rPr>
          <w:sz w:val="22"/>
        </w:rPr>
        <w:tab/>
      </w:r>
      <w:r w:rsidRPr="00CB725D">
        <w:rPr>
          <w:sz w:val="22"/>
        </w:rPr>
        <w:tab/>
        <w:t>SANTO ROSARIO DE LAS COMISIONES</w:t>
      </w:r>
    </w:p>
    <w:p w:rsidR="00CB725D" w:rsidRPr="00CB725D" w:rsidRDefault="00CB725D" w:rsidP="00CB725D">
      <w:pPr>
        <w:rPr>
          <w:sz w:val="22"/>
        </w:rPr>
      </w:pPr>
      <w:r w:rsidRPr="00CB725D">
        <w:rPr>
          <w:sz w:val="22"/>
        </w:rPr>
        <w:tab/>
      </w:r>
      <w:r w:rsidRPr="00CB725D">
        <w:rPr>
          <w:sz w:val="22"/>
        </w:rPr>
        <w:tab/>
      </w:r>
      <w:r w:rsidRPr="00CB725D">
        <w:rPr>
          <w:sz w:val="22"/>
        </w:rPr>
        <w:tab/>
      </w:r>
      <w:r w:rsidRPr="00CB725D">
        <w:rPr>
          <w:sz w:val="22"/>
        </w:rPr>
        <w:tab/>
      </w:r>
      <w:r w:rsidRPr="00CB725D">
        <w:rPr>
          <w:sz w:val="22"/>
        </w:rPr>
        <w:tab/>
      </w:r>
      <w:r w:rsidRPr="00CB725D">
        <w:rPr>
          <w:sz w:val="22"/>
        </w:rPr>
        <w:tab/>
        <w:t>DE SERVICIO</w:t>
      </w:r>
    </w:p>
    <w:p w:rsidR="00CB725D" w:rsidRDefault="00CB725D" w:rsidP="00AE641C">
      <w:pPr>
        <w:rPr>
          <w:sz w:val="22"/>
        </w:rPr>
      </w:pPr>
    </w:p>
    <w:p w:rsidR="007C034B" w:rsidRDefault="007C034B" w:rsidP="00AE641C">
      <w:pPr>
        <w:rPr>
          <w:sz w:val="22"/>
        </w:rPr>
      </w:pPr>
    </w:p>
    <w:p w:rsidR="0073729C" w:rsidRDefault="0073729C">
      <w:pPr>
        <w:rPr>
          <w:b/>
          <w:sz w:val="22"/>
        </w:rPr>
      </w:pPr>
      <w:r>
        <w:rPr>
          <w:b/>
          <w:sz w:val="22"/>
        </w:rPr>
        <w:t>DIA</w:t>
      </w:r>
      <w:r w:rsidR="007777F8">
        <w:rPr>
          <w:b/>
          <w:sz w:val="22"/>
        </w:rPr>
        <w:t xml:space="preserve"> </w:t>
      </w:r>
      <w:r w:rsidR="00116595">
        <w:rPr>
          <w:b/>
          <w:sz w:val="22"/>
        </w:rPr>
        <w:t>VIERNES</w:t>
      </w:r>
      <w:r>
        <w:rPr>
          <w:b/>
          <w:sz w:val="22"/>
        </w:rPr>
        <w:t xml:space="preserve">  13  </w:t>
      </w:r>
    </w:p>
    <w:p w:rsidR="00214E3C" w:rsidRDefault="00214E3C" w:rsidP="00214E3C">
      <w:pPr>
        <w:rPr>
          <w:sz w:val="22"/>
        </w:rPr>
      </w:pPr>
      <w:r>
        <w:rPr>
          <w:sz w:val="22"/>
        </w:rPr>
        <w:t>11:00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SACRAMENTOS</w:t>
      </w:r>
    </w:p>
    <w:p w:rsidR="0073729C" w:rsidRDefault="0073729C">
      <w:pPr>
        <w:rPr>
          <w:sz w:val="22"/>
        </w:rPr>
      </w:pPr>
      <w:r>
        <w:rPr>
          <w:sz w:val="22"/>
        </w:rPr>
        <w:t>1</w:t>
      </w:r>
      <w:r w:rsidR="005F64DA">
        <w:rPr>
          <w:sz w:val="22"/>
        </w:rPr>
        <w:t>1</w:t>
      </w:r>
      <w:r>
        <w:rPr>
          <w:sz w:val="22"/>
        </w:rPr>
        <w:t>:00-12:00</w:t>
      </w:r>
      <w:r>
        <w:rPr>
          <w:sz w:val="22"/>
        </w:rPr>
        <w:tab/>
        <w:t>TEMPLO ANTIGUO</w:t>
      </w:r>
      <w:r>
        <w:rPr>
          <w:sz w:val="22"/>
        </w:rPr>
        <w:tab/>
      </w:r>
      <w:r>
        <w:rPr>
          <w:sz w:val="22"/>
        </w:rPr>
        <w:tab/>
        <w:t>CONFESIONES</w:t>
      </w:r>
    </w:p>
    <w:p w:rsidR="0073729C" w:rsidRDefault="0073729C">
      <w:pPr>
        <w:rPr>
          <w:sz w:val="22"/>
        </w:rPr>
      </w:pPr>
      <w:r>
        <w:rPr>
          <w:sz w:val="22"/>
        </w:rPr>
        <w:t>11:00-12:30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CONFESIONES</w:t>
      </w:r>
    </w:p>
    <w:p w:rsidR="00915B90" w:rsidRDefault="00FF1361">
      <w:pPr>
        <w:rPr>
          <w:sz w:val="22"/>
        </w:rPr>
      </w:pPr>
      <w:r>
        <w:rPr>
          <w:sz w:val="22"/>
        </w:rPr>
        <w:t>11:00 HRS.</w:t>
      </w:r>
      <w:r>
        <w:rPr>
          <w:sz w:val="22"/>
        </w:rPr>
        <w:tab/>
        <w:t>SANTUARIO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EUCARISTÍ</w:t>
      </w:r>
      <w:r w:rsidR="0073729C">
        <w:rPr>
          <w:sz w:val="22"/>
        </w:rPr>
        <w:t>A DEL MUNDO ANDINO</w:t>
      </w:r>
    </w:p>
    <w:p w:rsidR="0073729C" w:rsidRDefault="0073729C">
      <w:pPr>
        <w:rPr>
          <w:sz w:val="22"/>
        </w:rPr>
      </w:pPr>
      <w:r>
        <w:rPr>
          <w:sz w:val="22"/>
        </w:rPr>
        <w:t>12:30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F1361">
        <w:rPr>
          <w:sz w:val="22"/>
        </w:rPr>
        <w:t>EUCARI</w:t>
      </w:r>
      <w:r w:rsidR="003709F5" w:rsidRPr="003709F5">
        <w:rPr>
          <w:sz w:val="22"/>
        </w:rPr>
        <w:t>STÍA SANTA TERESITA DE LOS ANDES</w:t>
      </w:r>
    </w:p>
    <w:p w:rsidR="0073729C" w:rsidRDefault="0073729C">
      <w:pPr>
        <w:rPr>
          <w:sz w:val="22"/>
        </w:rPr>
      </w:pPr>
      <w:r>
        <w:rPr>
          <w:sz w:val="22"/>
        </w:rPr>
        <w:t>16:00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SACRAMENTOS</w:t>
      </w:r>
    </w:p>
    <w:p w:rsidR="0073729C" w:rsidRDefault="0073729C">
      <w:pPr>
        <w:rPr>
          <w:sz w:val="22"/>
        </w:rPr>
      </w:pPr>
      <w:r>
        <w:rPr>
          <w:sz w:val="22"/>
        </w:rPr>
        <w:t>17:00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SACRAMENTOS</w:t>
      </w:r>
    </w:p>
    <w:p w:rsidR="0073729C" w:rsidRPr="003709F5" w:rsidRDefault="0073729C">
      <w:pPr>
        <w:rPr>
          <w:sz w:val="22"/>
        </w:rPr>
      </w:pPr>
      <w:r w:rsidRPr="003709F5">
        <w:rPr>
          <w:sz w:val="22"/>
        </w:rPr>
        <w:lastRenderedPageBreak/>
        <w:t>17:00 HRS.</w:t>
      </w:r>
      <w:r w:rsidRPr="003709F5">
        <w:rPr>
          <w:sz w:val="22"/>
        </w:rPr>
        <w:tab/>
        <w:t>TEMPLO ANTIGUO</w:t>
      </w:r>
      <w:r w:rsidRPr="003709F5">
        <w:rPr>
          <w:sz w:val="22"/>
        </w:rPr>
        <w:tab/>
      </w:r>
      <w:r w:rsidRPr="003709F5">
        <w:rPr>
          <w:sz w:val="22"/>
        </w:rPr>
        <w:tab/>
      </w:r>
      <w:r w:rsidR="003709F5" w:rsidRPr="003709F5">
        <w:rPr>
          <w:sz w:val="22"/>
        </w:rPr>
        <w:t>EUCARISTÍA PEREGRINOS</w:t>
      </w:r>
    </w:p>
    <w:p w:rsidR="001972F8" w:rsidRPr="007C034B" w:rsidRDefault="001972F8" w:rsidP="003B136D">
      <w:pPr>
        <w:ind w:left="1440" w:hanging="1440"/>
        <w:rPr>
          <w:sz w:val="22"/>
        </w:rPr>
      </w:pPr>
      <w:r w:rsidRPr="007C034B">
        <w:rPr>
          <w:sz w:val="22"/>
        </w:rPr>
        <w:t>19:00 HRS.</w:t>
      </w:r>
      <w:r w:rsidRPr="007C034B">
        <w:rPr>
          <w:sz w:val="22"/>
        </w:rPr>
        <w:tab/>
      </w:r>
      <w:r w:rsidR="00C92209" w:rsidRPr="007C034B">
        <w:rPr>
          <w:sz w:val="22"/>
        </w:rPr>
        <w:t>CRUZ CALVARIO</w:t>
      </w:r>
      <w:r w:rsidRPr="007C034B">
        <w:rPr>
          <w:sz w:val="22"/>
        </w:rPr>
        <w:tab/>
      </w:r>
      <w:r w:rsidRPr="007C034B">
        <w:rPr>
          <w:sz w:val="22"/>
        </w:rPr>
        <w:tab/>
        <w:t>EUCARISTÍA BAILES</w:t>
      </w:r>
    </w:p>
    <w:p w:rsidR="001972F8" w:rsidRPr="007C034B" w:rsidRDefault="001972F8" w:rsidP="001972F8">
      <w:pPr>
        <w:ind w:left="3600" w:firstLine="720"/>
        <w:rPr>
          <w:sz w:val="22"/>
        </w:rPr>
      </w:pPr>
      <w:r w:rsidRPr="007C034B">
        <w:rPr>
          <w:sz w:val="22"/>
        </w:rPr>
        <w:t xml:space="preserve">ASOCIACIÓN: </w:t>
      </w:r>
      <w:r w:rsidR="007C034B" w:rsidRPr="007C034B">
        <w:rPr>
          <w:sz w:val="22"/>
        </w:rPr>
        <w:t>CENTRAL DE TOCOPILLA</w:t>
      </w:r>
    </w:p>
    <w:p w:rsidR="0073729C" w:rsidRPr="00507B27" w:rsidRDefault="00FF1361" w:rsidP="001972F8">
      <w:pPr>
        <w:rPr>
          <w:sz w:val="22"/>
        </w:rPr>
      </w:pPr>
      <w:r>
        <w:rPr>
          <w:sz w:val="22"/>
        </w:rPr>
        <w:t>19:00 HRS.</w:t>
      </w:r>
      <w:r>
        <w:rPr>
          <w:sz w:val="22"/>
        </w:rPr>
        <w:tab/>
        <w:t>SANTUARIO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EUCARISTÍ</w:t>
      </w:r>
      <w:r w:rsidR="0073729C" w:rsidRPr="00507B27">
        <w:rPr>
          <w:sz w:val="22"/>
        </w:rPr>
        <w:t>A</w:t>
      </w:r>
      <w:r w:rsidR="00516D3A" w:rsidRPr="00507B27">
        <w:rPr>
          <w:sz w:val="22"/>
        </w:rPr>
        <w:t xml:space="preserve"> PASTORAL JUVENIL</w:t>
      </w:r>
    </w:p>
    <w:p w:rsidR="00AE641C" w:rsidRPr="00F62331" w:rsidRDefault="0073729C" w:rsidP="00AE641C">
      <w:pPr>
        <w:rPr>
          <w:sz w:val="22"/>
        </w:rPr>
      </w:pPr>
      <w:r w:rsidRPr="00F62331">
        <w:rPr>
          <w:sz w:val="22"/>
        </w:rPr>
        <w:t>20:00 HRS.</w:t>
      </w:r>
      <w:r w:rsidRPr="00F62331">
        <w:rPr>
          <w:sz w:val="22"/>
        </w:rPr>
        <w:tab/>
        <w:t>TEMPLO ANTIGUO</w:t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="00AE641C" w:rsidRPr="00F62331">
        <w:rPr>
          <w:sz w:val="22"/>
        </w:rPr>
        <w:t>VÍSPERAS CON ADORACIÓN AL SANTÍSIMO</w:t>
      </w:r>
    </w:p>
    <w:p w:rsidR="00AE641C" w:rsidRPr="00F62331" w:rsidRDefault="00AE641C" w:rsidP="00AE641C">
      <w:pPr>
        <w:rPr>
          <w:sz w:val="22"/>
        </w:rPr>
      </w:pP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  <w:t>SACRAMENTO, PROCESIÓN Y BENDICIÓN</w:t>
      </w:r>
    </w:p>
    <w:p w:rsidR="00C15CDC" w:rsidRPr="00F62331" w:rsidRDefault="0073729C" w:rsidP="00116D4E">
      <w:pPr>
        <w:rPr>
          <w:sz w:val="22"/>
        </w:rPr>
      </w:pP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  <w:t>MOVIMIENTO:</w:t>
      </w:r>
      <w:r w:rsidR="00616C04" w:rsidRPr="00F62331">
        <w:rPr>
          <w:sz w:val="22"/>
        </w:rPr>
        <w:t xml:space="preserve"> </w:t>
      </w:r>
      <w:r w:rsidR="00F62331" w:rsidRPr="00F62331">
        <w:rPr>
          <w:sz w:val="22"/>
        </w:rPr>
        <w:t>CURSILLO DE CRISTIANDAD –</w:t>
      </w:r>
    </w:p>
    <w:p w:rsidR="00F62331" w:rsidRPr="00F62331" w:rsidRDefault="00F62331" w:rsidP="00116D4E">
      <w:pPr>
        <w:rPr>
          <w:sz w:val="22"/>
        </w:rPr>
      </w:pP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  <w:t>SHOENSTATT</w:t>
      </w:r>
    </w:p>
    <w:p w:rsidR="00516D3A" w:rsidRDefault="00516D3A">
      <w:pPr>
        <w:rPr>
          <w:b/>
          <w:sz w:val="22"/>
        </w:rPr>
      </w:pPr>
    </w:p>
    <w:p w:rsidR="0073729C" w:rsidRDefault="0073729C">
      <w:pPr>
        <w:rPr>
          <w:b/>
          <w:sz w:val="22"/>
        </w:rPr>
      </w:pPr>
      <w:r>
        <w:rPr>
          <w:b/>
          <w:sz w:val="22"/>
        </w:rPr>
        <w:t xml:space="preserve">DIA </w:t>
      </w:r>
      <w:r w:rsidR="007777F8">
        <w:rPr>
          <w:b/>
          <w:sz w:val="22"/>
        </w:rPr>
        <w:t xml:space="preserve"> </w:t>
      </w:r>
      <w:r w:rsidR="00116595">
        <w:rPr>
          <w:b/>
          <w:sz w:val="22"/>
        </w:rPr>
        <w:t>SÁBADO</w:t>
      </w:r>
      <w:r w:rsidR="00116D4E">
        <w:rPr>
          <w:b/>
          <w:sz w:val="22"/>
        </w:rPr>
        <w:t xml:space="preserve"> </w:t>
      </w:r>
      <w:r>
        <w:rPr>
          <w:b/>
          <w:sz w:val="22"/>
        </w:rPr>
        <w:t>14</w:t>
      </w:r>
    </w:p>
    <w:p w:rsidR="0073729C" w:rsidRPr="00353629" w:rsidRDefault="0073729C">
      <w:pPr>
        <w:rPr>
          <w:sz w:val="22"/>
        </w:rPr>
      </w:pPr>
      <w:r w:rsidRPr="00353629">
        <w:rPr>
          <w:sz w:val="22"/>
        </w:rPr>
        <w:t>08:</w:t>
      </w:r>
      <w:r w:rsidR="001972F8" w:rsidRPr="00353629">
        <w:rPr>
          <w:sz w:val="22"/>
        </w:rPr>
        <w:t>00</w:t>
      </w:r>
      <w:r w:rsidRPr="00353629">
        <w:rPr>
          <w:sz w:val="22"/>
        </w:rPr>
        <w:t xml:space="preserve"> HRS</w:t>
      </w:r>
      <w:r w:rsidRPr="00353629">
        <w:rPr>
          <w:sz w:val="22"/>
        </w:rPr>
        <w:tab/>
        <w:t>CRUZ DEL CALVARIO</w:t>
      </w:r>
      <w:r w:rsidRPr="00353629">
        <w:rPr>
          <w:sz w:val="22"/>
        </w:rPr>
        <w:tab/>
        <w:t>ACOGIDA DELEGACIONES FFAA.</w:t>
      </w:r>
    </w:p>
    <w:p w:rsidR="0073729C" w:rsidRPr="00701638" w:rsidRDefault="004177F1">
      <w:pPr>
        <w:rPr>
          <w:sz w:val="22"/>
        </w:rPr>
      </w:pPr>
      <w:r w:rsidRPr="00701638">
        <w:rPr>
          <w:sz w:val="22"/>
        </w:rPr>
        <w:t>0</w:t>
      </w:r>
      <w:r w:rsidR="001972F8" w:rsidRPr="00701638">
        <w:rPr>
          <w:sz w:val="22"/>
        </w:rPr>
        <w:t>8</w:t>
      </w:r>
      <w:r w:rsidRPr="00701638">
        <w:rPr>
          <w:sz w:val="22"/>
        </w:rPr>
        <w:t>:</w:t>
      </w:r>
      <w:r w:rsidR="001972F8" w:rsidRPr="00701638">
        <w:rPr>
          <w:sz w:val="22"/>
        </w:rPr>
        <w:t>3</w:t>
      </w:r>
      <w:r w:rsidRPr="00701638">
        <w:rPr>
          <w:sz w:val="22"/>
        </w:rPr>
        <w:t>0 HRS.</w:t>
      </w:r>
      <w:r w:rsidR="005B6F13">
        <w:rPr>
          <w:sz w:val="22"/>
        </w:rPr>
        <w:tab/>
        <w:t>SANTUARIO</w:t>
      </w:r>
      <w:r w:rsidR="005B6F13">
        <w:rPr>
          <w:sz w:val="22"/>
        </w:rPr>
        <w:tab/>
      </w:r>
      <w:r w:rsidR="005B6F13">
        <w:rPr>
          <w:sz w:val="22"/>
        </w:rPr>
        <w:tab/>
      </w:r>
      <w:r w:rsidR="005B6F13">
        <w:rPr>
          <w:sz w:val="22"/>
        </w:rPr>
        <w:tab/>
        <w:t>EUCARISTÍ</w:t>
      </w:r>
      <w:r w:rsidR="0073729C" w:rsidRPr="00701638">
        <w:rPr>
          <w:sz w:val="22"/>
        </w:rPr>
        <w:t>A DE LAS FUERZAS ARMADAS</w:t>
      </w:r>
    </w:p>
    <w:p w:rsidR="0073729C" w:rsidRDefault="0073729C">
      <w:pPr>
        <w:rPr>
          <w:sz w:val="22"/>
        </w:rPr>
      </w:pPr>
      <w:r>
        <w:rPr>
          <w:sz w:val="22"/>
        </w:rPr>
        <w:t>10:0</w:t>
      </w:r>
      <w:r w:rsidR="005B6F13">
        <w:rPr>
          <w:sz w:val="22"/>
        </w:rPr>
        <w:t>0 HRS.</w:t>
      </w:r>
      <w:r w:rsidR="005B6F13">
        <w:rPr>
          <w:sz w:val="22"/>
        </w:rPr>
        <w:tab/>
        <w:t>TEMPLO ANTIGUO</w:t>
      </w:r>
      <w:r w:rsidR="005B6F13">
        <w:rPr>
          <w:sz w:val="22"/>
        </w:rPr>
        <w:tab/>
      </w:r>
      <w:r w:rsidR="005B6F13">
        <w:rPr>
          <w:sz w:val="22"/>
        </w:rPr>
        <w:tab/>
        <w:t>EUCARISTÍ</w:t>
      </w:r>
      <w:r>
        <w:rPr>
          <w:sz w:val="22"/>
        </w:rPr>
        <w:t>A PEREGRINOS</w:t>
      </w:r>
    </w:p>
    <w:p w:rsidR="0073729C" w:rsidRDefault="005F64DA">
      <w:pPr>
        <w:rPr>
          <w:sz w:val="22"/>
        </w:rPr>
      </w:pPr>
      <w:r>
        <w:rPr>
          <w:sz w:val="22"/>
        </w:rPr>
        <w:t>10:00-11</w:t>
      </w:r>
      <w:r w:rsidR="0073729C">
        <w:rPr>
          <w:sz w:val="22"/>
        </w:rPr>
        <w:t>:</w:t>
      </w:r>
      <w:r>
        <w:rPr>
          <w:sz w:val="22"/>
        </w:rPr>
        <w:t>0</w:t>
      </w:r>
      <w:r w:rsidR="0073729C">
        <w:rPr>
          <w:sz w:val="22"/>
        </w:rPr>
        <w:t>0</w:t>
      </w:r>
      <w:r w:rsidR="0073729C">
        <w:rPr>
          <w:sz w:val="22"/>
        </w:rPr>
        <w:tab/>
        <w:t>TEMPLO ANTIGUO</w:t>
      </w:r>
      <w:r w:rsidR="0073729C">
        <w:rPr>
          <w:sz w:val="22"/>
        </w:rPr>
        <w:tab/>
      </w:r>
      <w:r w:rsidR="0073729C">
        <w:rPr>
          <w:sz w:val="22"/>
        </w:rPr>
        <w:tab/>
        <w:t>CONFESIONES</w:t>
      </w:r>
    </w:p>
    <w:p w:rsidR="0073729C" w:rsidRDefault="0073729C">
      <w:pPr>
        <w:rPr>
          <w:sz w:val="22"/>
        </w:rPr>
      </w:pPr>
      <w:r>
        <w:rPr>
          <w:sz w:val="22"/>
        </w:rPr>
        <w:t>10:00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SACRAMENTOS</w:t>
      </w:r>
    </w:p>
    <w:p w:rsidR="0073729C" w:rsidRDefault="002618B2">
      <w:pPr>
        <w:rPr>
          <w:sz w:val="22"/>
        </w:rPr>
      </w:pPr>
      <w:r>
        <w:rPr>
          <w:sz w:val="22"/>
        </w:rPr>
        <w:t>11:00</w:t>
      </w:r>
      <w:r w:rsidR="0073729C">
        <w:rPr>
          <w:sz w:val="22"/>
        </w:rPr>
        <w:t xml:space="preserve"> HRS.</w:t>
      </w:r>
      <w:r w:rsidR="0073729C">
        <w:rPr>
          <w:sz w:val="22"/>
        </w:rPr>
        <w:tab/>
        <w:t>CAPILLA</w:t>
      </w:r>
      <w:r w:rsidR="0073729C">
        <w:rPr>
          <w:sz w:val="22"/>
        </w:rPr>
        <w:tab/>
      </w:r>
      <w:r w:rsidR="0073729C">
        <w:rPr>
          <w:sz w:val="22"/>
        </w:rPr>
        <w:tab/>
      </w:r>
      <w:r w:rsidR="0073729C">
        <w:rPr>
          <w:sz w:val="22"/>
        </w:rPr>
        <w:tab/>
        <w:t>SACRAMENTOS</w:t>
      </w:r>
    </w:p>
    <w:p w:rsidR="0073729C" w:rsidRPr="00131DF4" w:rsidRDefault="005B6F13">
      <w:pPr>
        <w:rPr>
          <w:sz w:val="22"/>
        </w:rPr>
      </w:pPr>
      <w:r w:rsidRPr="00131DF4">
        <w:rPr>
          <w:sz w:val="22"/>
        </w:rPr>
        <w:t>11:00 HRS.</w:t>
      </w:r>
      <w:r w:rsidRPr="00131DF4">
        <w:rPr>
          <w:sz w:val="22"/>
        </w:rPr>
        <w:tab/>
        <w:t>SANTUARIO</w:t>
      </w:r>
      <w:r w:rsidRPr="00131DF4">
        <w:rPr>
          <w:sz w:val="22"/>
        </w:rPr>
        <w:tab/>
      </w:r>
      <w:r w:rsidRPr="00131DF4">
        <w:rPr>
          <w:sz w:val="22"/>
        </w:rPr>
        <w:tab/>
      </w:r>
      <w:r w:rsidRPr="00131DF4">
        <w:rPr>
          <w:sz w:val="22"/>
        </w:rPr>
        <w:tab/>
        <w:t>EUCARISTÍ</w:t>
      </w:r>
      <w:r w:rsidR="0073729C" w:rsidRPr="00131DF4">
        <w:rPr>
          <w:sz w:val="22"/>
        </w:rPr>
        <w:t>A BAILES</w:t>
      </w:r>
    </w:p>
    <w:p w:rsidR="007777F8" w:rsidRPr="00131DF4" w:rsidRDefault="0073729C">
      <w:pPr>
        <w:rPr>
          <w:sz w:val="22"/>
        </w:rPr>
      </w:pPr>
      <w:r w:rsidRPr="00131DF4">
        <w:rPr>
          <w:sz w:val="22"/>
        </w:rPr>
        <w:tab/>
      </w:r>
      <w:r w:rsidRPr="00131DF4">
        <w:rPr>
          <w:sz w:val="22"/>
        </w:rPr>
        <w:tab/>
      </w:r>
      <w:r w:rsidRPr="00131DF4">
        <w:rPr>
          <w:sz w:val="22"/>
        </w:rPr>
        <w:tab/>
      </w:r>
      <w:r w:rsidRPr="00131DF4">
        <w:rPr>
          <w:sz w:val="22"/>
        </w:rPr>
        <w:tab/>
      </w:r>
      <w:r w:rsidRPr="00131DF4">
        <w:rPr>
          <w:sz w:val="22"/>
        </w:rPr>
        <w:tab/>
      </w:r>
      <w:r w:rsidRPr="00131DF4">
        <w:rPr>
          <w:sz w:val="22"/>
        </w:rPr>
        <w:tab/>
        <w:t xml:space="preserve">ASOCIACIÓN: </w:t>
      </w:r>
      <w:r w:rsidR="00131DF4" w:rsidRPr="00131DF4">
        <w:rPr>
          <w:sz w:val="22"/>
        </w:rPr>
        <w:t>VICTORIA Y ALIANZA - IQUIQUE</w:t>
      </w:r>
    </w:p>
    <w:p w:rsidR="0073729C" w:rsidRPr="00131DF4" w:rsidRDefault="0073729C">
      <w:pPr>
        <w:rPr>
          <w:sz w:val="22"/>
        </w:rPr>
      </w:pPr>
      <w:r w:rsidRPr="00131DF4">
        <w:rPr>
          <w:sz w:val="22"/>
        </w:rPr>
        <w:t>11:</w:t>
      </w:r>
      <w:r w:rsidR="005B6F13" w:rsidRPr="00131DF4">
        <w:rPr>
          <w:sz w:val="22"/>
        </w:rPr>
        <w:t>00 HRS.</w:t>
      </w:r>
      <w:r w:rsidR="005B6F13" w:rsidRPr="00131DF4">
        <w:rPr>
          <w:sz w:val="22"/>
        </w:rPr>
        <w:tab/>
        <w:t>CRUZ CALVARIO</w:t>
      </w:r>
      <w:r w:rsidR="005B6F13" w:rsidRPr="00131DF4">
        <w:rPr>
          <w:sz w:val="22"/>
        </w:rPr>
        <w:tab/>
      </w:r>
      <w:r w:rsidR="005B6F13" w:rsidRPr="00131DF4">
        <w:rPr>
          <w:sz w:val="22"/>
        </w:rPr>
        <w:tab/>
        <w:t>EUCARISTÍ</w:t>
      </w:r>
      <w:r w:rsidRPr="00131DF4">
        <w:rPr>
          <w:sz w:val="22"/>
        </w:rPr>
        <w:t>A BAILES</w:t>
      </w:r>
    </w:p>
    <w:p w:rsidR="002A2295" w:rsidRPr="00131DF4" w:rsidRDefault="005B6F13">
      <w:pPr>
        <w:rPr>
          <w:sz w:val="22"/>
        </w:rPr>
      </w:pPr>
      <w:r w:rsidRPr="00131DF4">
        <w:rPr>
          <w:sz w:val="22"/>
        </w:rPr>
        <w:tab/>
      </w:r>
      <w:r w:rsidRPr="00131DF4">
        <w:rPr>
          <w:sz w:val="22"/>
        </w:rPr>
        <w:tab/>
      </w:r>
      <w:r w:rsidRPr="00131DF4">
        <w:rPr>
          <w:sz w:val="22"/>
        </w:rPr>
        <w:tab/>
      </w:r>
      <w:r w:rsidRPr="00131DF4">
        <w:rPr>
          <w:sz w:val="22"/>
        </w:rPr>
        <w:tab/>
      </w:r>
      <w:r w:rsidRPr="00131DF4">
        <w:rPr>
          <w:sz w:val="22"/>
        </w:rPr>
        <w:tab/>
      </w:r>
      <w:r w:rsidRPr="00131DF4">
        <w:rPr>
          <w:sz w:val="22"/>
        </w:rPr>
        <w:tab/>
        <w:t>ASOCIACIÓ</w:t>
      </w:r>
      <w:r w:rsidR="0073729C" w:rsidRPr="00131DF4">
        <w:rPr>
          <w:sz w:val="22"/>
        </w:rPr>
        <w:t>N</w:t>
      </w:r>
      <w:r w:rsidR="00353444" w:rsidRPr="00131DF4">
        <w:rPr>
          <w:sz w:val="22"/>
        </w:rPr>
        <w:t>:</w:t>
      </w:r>
      <w:r w:rsidR="00B83818" w:rsidRPr="00131DF4">
        <w:rPr>
          <w:sz w:val="22"/>
        </w:rPr>
        <w:t xml:space="preserve"> </w:t>
      </w:r>
      <w:r w:rsidR="00131DF4" w:rsidRPr="00131DF4">
        <w:rPr>
          <w:sz w:val="22"/>
        </w:rPr>
        <w:t>SAN JOSÉ - ARICA</w:t>
      </w:r>
    </w:p>
    <w:p w:rsidR="0073729C" w:rsidRDefault="0073729C">
      <w:pPr>
        <w:rPr>
          <w:sz w:val="22"/>
        </w:rPr>
      </w:pPr>
      <w:r>
        <w:rPr>
          <w:sz w:val="22"/>
        </w:rPr>
        <w:t xml:space="preserve">12:30 </w:t>
      </w:r>
      <w:r w:rsidR="005B6F13">
        <w:rPr>
          <w:sz w:val="22"/>
        </w:rPr>
        <w:t>HRS.</w:t>
      </w:r>
      <w:r w:rsidR="005B6F13">
        <w:rPr>
          <w:sz w:val="22"/>
        </w:rPr>
        <w:tab/>
        <w:t>CAPILLA</w:t>
      </w:r>
      <w:r w:rsidR="005B6F13">
        <w:rPr>
          <w:sz w:val="22"/>
        </w:rPr>
        <w:tab/>
      </w:r>
      <w:r w:rsidR="005B6F13">
        <w:rPr>
          <w:sz w:val="22"/>
        </w:rPr>
        <w:tab/>
      </w:r>
      <w:r w:rsidR="005B6F13">
        <w:rPr>
          <w:sz w:val="22"/>
        </w:rPr>
        <w:tab/>
        <w:t>EUCARISTÍ</w:t>
      </w:r>
      <w:r>
        <w:rPr>
          <w:sz w:val="22"/>
        </w:rPr>
        <w:t>A PEREGRINOS</w:t>
      </w:r>
    </w:p>
    <w:p w:rsidR="002618B2" w:rsidRDefault="002618B2">
      <w:pPr>
        <w:rPr>
          <w:sz w:val="22"/>
        </w:rPr>
      </w:pPr>
      <w:r>
        <w:rPr>
          <w:sz w:val="22"/>
        </w:rPr>
        <w:t>16:00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SACRAMENTOS</w:t>
      </w:r>
    </w:p>
    <w:p w:rsidR="0073729C" w:rsidRDefault="0073729C">
      <w:pPr>
        <w:rPr>
          <w:sz w:val="22"/>
        </w:rPr>
      </w:pPr>
      <w:r>
        <w:rPr>
          <w:sz w:val="22"/>
        </w:rPr>
        <w:t>1</w:t>
      </w:r>
      <w:r w:rsidR="002618B2">
        <w:rPr>
          <w:sz w:val="22"/>
        </w:rPr>
        <w:t>7</w:t>
      </w:r>
      <w:r>
        <w:rPr>
          <w:sz w:val="22"/>
        </w:rPr>
        <w:t>:00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SACRAMENTOS</w:t>
      </w:r>
    </w:p>
    <w:p w:rsidR="0073729C" w:rsidRPr="00131DF4" w:rsidRDefault="0073729C">
      <w:pPr>
        <w:rPr>
          <w:sz w:val="22"/>
        </w:rPr>
      </w:pPr>
      <w:r w:rsidRPr="00131DF4">
        <w:rPr>
          <w:sz w:val="22"/>
        </w:rPr>
        <w:t>1</w:t>
      </w:r>
      <w:r w:rsidR="001E294A" w:rsidRPr="00131DF4">
        <w:rPr>
          <w:sz w:val="22"/>
        </w:rPr>
        <w:t>7</w:t>
      </w:r>
      <w:r w:rsidRPr="00131DF4">
        <w:rPr>
          <w:sz w:val="22"/>
        </w:rPr>
        <w:t>:00 HRS.</w:t>
      </w:r>
      <w:r w:rsidRPr="00131DF4">
        <w:rPr>
          <w:sz w:val="22"/>
        </w:rPr>
        <w:tab/>
        <w:t>TEMPLO ANTIGUO</w:t>
      </w:r>
      <w:r w:rsidRPr="00131DF4">
        <w:rPr>
          <w:sz w:val="22"/>
        </w:rPr>
        <w:tab/>
        <w:t xml:space="preserve"> </w:t>
      </w:r>
      <w:r w:rsidRPr="00131DF4">
        <w:rPr>
          <w:sz w:val="22"/>
        </w:rPr>
        <w:tab/>
        <w:t>EUCARISTÍA BAILES</w:t>
      </w:r>
    </w:p>
    <w:p w:rsidR="0073729C" w:rsidRPr="00131DF4" w:rsidRDefault="0073729C">
      <w:pPr>
        <w:ind w:left="3600" w:firstLine="720"/>
        <w:rPr>
          <w:sz w:val="22"/>
        </w:rPr>
      </w:pPr>
      <w:r w:rsidRPr="00131DF4">
        <w:rPr>
          <w:sz w:val="22"/>
        </w:rPr>
        <w:t xml:space="preserve">ASOCIACIÓN: </w:t>
      </w:r>
      <w:r w:rsidR="001E294A" w:rsidRPr="00131DF4">
        <w:rPr>
          <w:sz w:val="22"/>
        </w:rPr>
        <w:t>CUERPO DE BAILE - IQUIQUE</w:t>
      </w:r>
    </w:p>
    <w:p w:rsidR="0073729C" w:rsidRDefault="0073729C">
      <w:pPr>
        <w:rPr>
          <w:sz w:val="22"/>
        </w:rPr>
      </w:pPr>
      <w:r>
        <w:rPr>
          <w:sz w:val="22"/>
        </w:rPr>
        <w:t>18:00-19:30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CONFESIONES</w:t>
      </w:r>
    </w:p>
    <w:p w:rsidR="002033F4" w:rsidRPr="00131DF4" w:rsidRDefault="005B6F13" w:rsidP="002033F4">
      <w:pPr>
        <w:rPr>
          <w:sz w:val="22"/>
        </w:rPr>
      </w:pPr>
      <w:r w:rsidRPr="00131DF4">
        <w:rPr>
          <w:sz w:val="22"/>
        </w:rPr>
        <w:t>19:00 HRS.</w:t>
      </w:r>
      <w:r w:rsidRPr="00131DF4">
        <w:rPr>
          <w:sz w:val="22"/>
        </w:rPr>
        <w:tab/>
        <w:t>SANTUARIO</w:t>
      </w:r>
      <w:r w:rsidRPr="00131DF4">
        <w:rPr>
          <w:sz w:val="22"/>
        </w:rPr>
        <w:tab/>
      </w:r>
      <w:r w:rsidRPr="00131DF4">
        <w:rPr>
          <w:sz w:val="22"/>
        </w:rPr>
        <w:tab/>
      </w:r>
      <w:r w:rsidRPr="00131DF4">
        <w:rPr>
          <w:sz w:val="22"/>
        </w:rPr>
        <w:tab/>
        <w:t>EUCARISTÍ</w:t>
      </w:r>
      <w:r w:rsidR="002033F4" w:rsidRPr="00131DF4">
        <w:rPr>
          <w:sz w:val="22"/>
        </w:rPr>
        <w:t>A BAILES</w:t>
      </w:r>
    </w:p>
    <w:p w:rsidR="002033F4" w:rsidRPr="00131DF4" w:rsidRDefault="002033F4" w:rsidP="002033F4">
      <w:pPr>
        <w:rPr>
          <w:sz w:val="22"/>
        </w:rPr>
      </w:pPr>
      <w:r w:rsidRPr="00131DF4">
        <w:rPr>
          <w:sz w:val="22"/>
        </w:rPr>
        <w:tab/>
      </w:r>
      <w:r w:rsidRPr="00131DF4">
        <w:rPr>
          <w:sz w:val="22"/>
        </w:rPr>
        <w:tab/>
      </w:r>
      <w:r w:rsidRPr="00131DF4">
        <w:rPr>
          <w:sz w:val="22"/>
        </w:rPr>
        <w:tab/>
      </w:r>
      <w:r w:rsidRPr="00131DF4">
        <w:rPr>
          <w:sz w:val="22"/>
        </w:rPr>
        <w:tab/>
      </w:r>
      <w:r w:rsidRPr="00131DF4">
        <w:rPr>
          <w:sz w:val="22"/>
        </w:rPr>
        <w:tab/>
      </w:r>
      <w:r w:rsidRPr="00131DF4">
        <w:rPr>
          <w:sz w:val="22"/>
        </w:rPr>
        <w:tab/>
        <w:t xml:space="preserve">ASOCIACIÓN: </w:t>
      </w:r>
      <w:r w:rsidR="00131DF4" w:rsidRPr="00131DF4">
        <w:rPr>
          <w:sz w:val="22"/>
        </w:rPr>
        <w:t>SUR DEL CARMEN - IQUIQUE</w:t>
      </w:r>
    </w:p>
    <w:p w:rsidR="0073729C" w:rsidRPr="00AA64BE" w:rsidRDefault="00967201">
      <w:pPr>
        <w:rPr>
          <w:sz w:val="22"/>
        </w:rPr>
      </w:pPr>
      <w:r w:rsidRPr="00AA64BE">
        <w:rPr>
          <w:sz w:val="22"/>
        </w:rPr>
        <w:t>19</w:t>
      </w:r>
      <w:r w:rsidR="0073729C" w:rsidRPr="00AA64BE">
        <w:rPr>
          <w:sz w:val="22"/>
        </w:rPr>
        <w:t>:</w:t>
      </w:r>
      <w:r w:rsidR="005B6F13" w:rsidRPr="00AA64BE">
        <w:rPr>
          <w:sz w:val="22"/>
        </w:rPr>
        <w:t>00 HRS.</w:t>
      </w:r>
      <w:r w:rsidR="005B6F13" w:rsidRPr="00AA64BE">
        <w:rPr>
          <w:sz w:val="22"/>
        </w:rPr>
        <w:tab/>
        <w:t>CRUZ CALVARIO</w:t>
      </w:r>
      <w:r w:rsidR="005B6F13" w:rsidRPr="00AA64BE">
        <w:rPr>
          <w:sz w:val="22"/>
        </w:rPr>
        <w:tab/>
      </w:r>
      <w:r w:rsidR="005B6F13" w:rsidRPr="00AA64BE">
        <w:rPr>
          <w:sz w:val="22"/>
        </w:rPr>
        <w:tab/>
        <w:t>EUCARISTÍ</w:t>
      </w:r>
      <w:r w:rsidR="0073729C" w:rsidRPr="00AA64BE">
        <w:rPr>
          <w:sz w:val="22"/>
        </w:rPr>
        <w:t>A BAILES</w:t>
      </w:r>
    </w:p>
    <w:p w:rsidR="00116D4E" w:rsidRPr="00AA64BE" w:rsidRDefault="0073729C">
      <w:pPr>
        <w:rPr>
          <w:sz w:val="22"/>
        </w:rPr>
      </w:pPr>
      <w:r w:rsidRPr="00AA64BE">
        <w:rPr>
          <w:sz w:val="22"/>
        </w:rPr>
        <w:tab/>
      </w:r>
      <w:r w:rsidRPr="00AA64BE">
        <w:rPr>
          <w:sz w:val="22"/>
        </w:rPr>
        <w:tab/>
      </w:r>
      <w:r w:rsidRPr="00AA64BE">
        <w:rPr>
          <w:sz w:val="22"/>
        </w:rPr>
        <w:tab/>
      </w:r>
      <w:r w:rsidRPr="00AA64BE">
        <w:rPr>
          <w:sz w:val="22"/>
        </w:rPr>
        <w:tab/>
      </w:r>
      <w:r w:rsidRPr="00AA64BE">
        <w:rPr>
          <w:sz w:val="22"/>
        </w:rPr>
        <w:tab/>
      </w:r>
      <w:r w:rsidRPr="00AA64BE">
        <w:rPr>
          <w:sz w:val="22"/>
        </w:rPr>
        <w:tab/>
        <w:t>ASOCIACION</w:t>
      </w:r>
      <w:r w:rsidR="00022476" w:rsidRPr="00AA64BE">
        <w:rPr>
          <w:sz w:val="22"/>
        </w:rPr>
        <w:t>:</w:t>
      </w:r>
      <w:r w:rsidR="00131DF4" w:rsidRPr="00AA64BE">
        <w:rPr>
          <w:sz w:val="22"/>
        </w:rPr>
        <w:t xml:space="preserve"> SALITRE DEL DESIERTO – MARÍA </w:t>
      </w:r>
      <w:r w:rsidR="00131DF4" w:rsidRPr="00AA64BE">
        <w:rPr>
          <w:sz w:val="22"/>
        </w:rPr>
        <w:tab/>
      </w:r>
      <w:r w:rsidR="00131DF4" w:rsidRPr="00AA64BE">
        <w:rPr>
          <w:sz w:val="22"/>
        </w:rPr>
        <w:tab/>
      </w:r>
      <w:r w:rsidR="00131DF4" w:rsidRPr="00AA64BE">
        <w:rPr>
          <w:sz w:val="22"/>
        </w:rPr>
        <w:tab/>
      </w:r>
      <w:r w:rsidR="00131DF4" w:rsidRPr="00AA64BE">
        <w:rPr>
          <w:sz w:val="22"/>
        </w:rPr>
        <w:tab/>
      </w:r>
      <w:r w:rsidR="00131DF4" w:rsidRPr="00AA64BE">
        <w:rPr>
          <w:sz w:val="22"/>
        </w:rPr>
        <w:tab/>
      </w:r>
      <w:r w:rsidR="00131DF4" w:rsidRPr="00AA64BE">
        <w:rPr>
          <w:sz w:val="22"/>
        </w:rPr>
        <w:tab/>
      </w:r>
      <w:r w:rsidR="00131DF4" w:rsidRPr="00AA64BE">
        <w:rPr>
          <w:sz w:val="22"/>
        </w:rPr>
        <w:tab/>
        <w:t>ELENA</w:t>
      </w:r>
    </w:p>
    <w:p w:rsidR="00131DF4" w:rsidRPr="00131DF4" w:rsidRDefault="0073729C">
      <w:pPr>
        <w:rPr>
          <w:sz w:val="22"/>
        </w:rPr>
      </w:pPr>
      <w:r w:rsidRPr="00131DF4">
        <w:rPr>
          <w:sz w:val="22"/>
        </w:rPr>
        <w:t>19:00 HRS.</w:t>
      </w:r>
      <w:r w:rsidRPr="00131DF4">
        <w:rPr>
          <w:sz w:val="22"/>
        </w:rPr>
        <w:tab/>
      </w:r>
      <w:r w:rsidR="00397558" w:rsidRPr="00131DF4">
        <w:rPr>
          <w:sz w:val="22"/>
        </w:rPr>
        <w:t xml:space="preserve">SEDE </w:t>
      </w:r>
      <w:r w:rsidR="00131DF4" w:rsidRPr="00131DF4">
        <w:rPr>
          <w:sz w:val="22"/>
        </w:rPr>
        <w:t>DIABLADA</w:t>
      </w:r>
      <w:r w:rsidR="00131DF4" w:rsidRPr="00131DF4">
        <w:rPr>
          <w:sz w:val="22"/>
        </w:rPr>
        <w:tab/>
      </w:r>
      <w:r w:rsidR="00131DF4" w:rsidRPr="00131DF4">
        <w:rPr>
          <w:sz w:val="22"/>
        </w:rPr>
        <w:tab/>
        <w:t>EUCARISTÍA DE BAILES</w:t>
      </w:r>
    </w:p>
    <w:p w:rsidR="0073729C" w:rsidRPr="00131DF4" w:rsidRDefault="00131DF4" w:rsidP="00131DF4">
      <w:pPr>
        <w:ind w:left="720" w:firstLine="720"/>
        <w:rPr>
          <w:sz w:val="22"/>
        </w:rPr>
      </w:pPr>
      <w:r w:rsidRPr="00131DF4">
        <w:rPr>
          <w:sz w:val="22"/>
        </w:rPr>
        <w:t>DEVOTOS DE MARÍA</w:t>
      </w:r>
      <w:r w:rsidRPr="00131DF4">
        <w:rPr>
          <w:sz w:val="22"/>
        </w:rPr>
        <w:tab/>
      </w:r>
      <w:r w:rsidR="00783F0A" w:rsidRPr="00131DF4">
        <w:rPr>
          <w:sz w:val="22"/>
        </w:rPr>
        <w:t>ASOCIACIÓ</w:t>
      </w:r>
      <w:r w:rsidR="0073729C" w:rsidRPr="00131DF4">
        <w:rPr>
          <w:sz w:val="22"/>
        </w:rPr>
        <w:t xml:space="preserve">N: </w:t>
      </w:r>
      <w:r w:rsidRPr="00131DF4">
        <w:rPr>
          <w:sz w:val="22"/>
        </w:rPr>
        <w:t>MARÍA DEL DESIERTO – EL LOA</w:t>
      </w:r>
    </w:p>
    <w:p w:rsidR="00AE641C" w:rsidRPr="00F62331" w:rsidRDefault="00C61BCF" w:rsidP="00AE641C">
      <w:pPr>
        <w:rPr>
          <w:sz w:val="22"/>
        </w:rPr>
      </w:pPr>
      <w:r w:rsidRPr="00F62331">
        <w:rPr>
          <w:sz w:val="22"/>
        </w:rPr>
        <w:t>19:00 HRS.</w:t>
      </w:r>
      <w:r w:rsidRPr="00F62331">
        <w:rPr>
          <w:sz w:val="22"/>
        </w:rPr>
        <w:tab/>
        <w:t>TEMPLO ANTIGUO</w:t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="00AE641C" w:rsidRPr="00F62331">
        <w:rPr>
          <w:sz w:val="22"/>
        </w:rPr>
        <w:t>VÍSPERAS CON ADORACIÓN AL SANTÍSIMO</w:t>
      </w:r>
    </w:p>
    <w:p w:rsidR="00AE641C" w:rsidRPr="00F62331" w:rsidRDefault="00AE641C" w:rsidP="00AE641C">
      <w:pPr>
        <w:rPr>
          <w:sz w:val="22"/>
        </w:rPr>
      </w:pP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  <w:t>SACRAMENTO, PROCESIÓN Y BENDICIÓN</w:t>
      </w:r>
    </w:p>
    <w:p w:rsidR="00B87247" w:rsidRPr="00F62331" w:rsidRDefault="00C61BCF" w:rsidP="002A2295">
      <w:pPr>
        <w:rPr>
          <w:sz w:val="22"/>
        </w:rPr>
      </w:pP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  <w:t xml:space="preserve">MOVIMIENTO: </w:t>
      </w:r>
      <w:r w:rsidR="00F62331" w:rsidRPr="00F62331">
        <w:rPr>
          <w:sz w:val="22"/>
        </w:rPr>
        <w:t>RENOVACIÓN CARISMÁTICA</w:t>
      </w:r>
    </w:p>
    <w:p w:rsidR="00131DF4" w:rsidRPr="00076482" w:rsidRDefault="00967201" w:rsidP="00131DF4">
      <w:pPr>
        <w:rPr>
          <w:sz w:val="22"/>
        </w:rPr>
      </w:pPr>
      <w:r w:rsidRPr="00076482">
        <w:rPr>
          <w:sz w:val="22"/>
        </w:rPr>
        <w:t>21:00 HRS.</w:t>
      </w:r>
      <w:r w:rsidRPr="00076482">
        <w:rPr>
          <w:sz w:val="22"/>
        </w:rPr>
        <w:tab/>
        <w:t>CRUZ DEL CALVARIO</w:t>
      </w:r>
      <w:r w:rsidRPr="00076482">
        <w:rPr>
          <w:sz w:val="22"/>
        </w:rPr>
        <w:tab/>
      </w:r>
      <w:r w:rsidR="00131DF4" w:rsidRPr="00076482">
        <w:rPr>
          <w:sz w:val="22"/>
        </w:rPr>
        <w:t>EUCARISTÍA BAILES</w:t>
      </w:r>
    </w:p>
    <w:p w:rsidR="00131DF4" w:rsidRPr="00076482" w:rsidRDefault="00131DF4" w:rsidP="00131DF4">
      <w:pPr>
        <w:rPr>
          <w:sz w:val="22"/>
        </w:rPr>
      </w:pPr>
      <w:r w:rsidRPr="00076482">
        <w:rPr>
          <w:sz w:val="22"/>
        </w:rPr>
        <w:tab/>
      </w:r>
      <w:r w:rsidRPr="00076482">
        <w:rPr>
          <w:sz w:val="22"/>
        </w:rPr>
        <w:tab/>
      </w:r>
      <w:r w:rsidRPr="00076482">
        <w:rPr>
          <w:sz w:val="22"/>
        </w:rPr>
        <w:tab/>
      </w:r>
      <w:r w:rsidRPr="00076482">
        <w:rPr>
          <w:sz w:val="22"/>
        </w:rPr>
        <w:tab/>
      </w:r>
      <w:r w:rsidRPr="00076482">
        <w:rPr>
          <w:sz w:val="22"/>
        </w:rPr>
        <w:tab/>
      </w:r>
      <w:r w:rsidRPr="00076482">
        <w:rPr>
          <w:sz w:val="22"/>
        </w:rPr>
        <w:tab/>
        <w:t xml:space="preserve">ASOCIACIÓN: </w:t>
      </w:r>
      <w:r w:rsidR="00076482" w:rsidRPr="00076482">
        <w:rPr>
          <w:sz w:val="22"/>
        </w:rPr>
        <w:t>ANTOFAGASTA</w:t>
      </w:r>
    </w:p>
    <w:p w:rsidR="005D7D81" w:rsidRPr="005D7D81" w:rsidRDefault="005513FE" w:rsidP="005D7D81">
      <w:pPr>
        <w:rPr>
          <w:sz w:val="22"/>
        </w:rPr>
      </w:pPr>
      <w:r w:rsidRPr="005D7D81">
        <w:rPr>
          <w:sz w:val="22"/>
        </w:rPr>
        <w:t>22:30 HRS.       CRUZ D</w:t>
      </w:r>
      <w:r w:rsidR="00783F0A" w:rsidRPr="005D7D81">
        <w:rPr>
          <w:sz w:val="22"/>
        </w:rPr>
        <w:t xml:space="preserve">EL CALVARIO            </w:t>
      </w:r>
      <w:r w:rsidR="005D7D81" w:rsidRPr="005D7D81">
        <w:rPr>
          <w:sz w:val="22"/>
        </w:rPr>
        <w:t>HOMENAJE A CRISTO (ASOC. SAN JOSÉ- ARICA)</w:t>
      </w:r>
    </w:p>
    <w:p w:rsidR="00C92209" w:rsidRPr="00022476" w:rsidRDefault="00C92209" w:rsidP="00131DF4">
      <w:pPr>
        <w:rPr>
          <w:color w:val="FF0000"/>
          <w:sz w:val="22"/>
        </w:rPr>
      </w:pPr>
    </w:p>
    <w:p w:rsidR="002A2295" w:rsidRDefault="002A2295" w:rsidP="00AB0CCE">
      <w:pPr>
        <w:rPr>
          <w:sz w:val="22"/>
        </w:rPr>
      </w:pPr>
    </w:p>
    <w:p w:rsidR="0073729C" w:rsidRDefault="00AB0CCE" w:rsidP="00AB0CCE">
      <w:pPr>
        <w:rPr>
          <w:b/>
          <w:sz w:val="22"/>
        </w:rPr>
      </w:pPr>
      <w:r>
        <w:rPr>
          <w:sz w:val="22"/>
        </w:rPr>
        <w:t xml:space="preserve"> </w:t>
      </w:r>
      <w:r w:rsidR="0073729C">
        <w:rPr>
          <w:b/>
          <w:sz w:val="22"/>
        </w:rPr>
        <w:t xml:space="preserve">DIA </w:t>
      </w:r>
      <w:r w:rsidR="002A2295">
        <w:rPr>
          <w:b/>
          <w:sz w:val="22"/>
        </w:rPr>
        <w:t>DOMINGO</w:t>
      </w:r>
      <w:r w:rsidR="0073729C">
        <w:rPr>
          <w:b/>
          <w:sz w:val="22"/>
        </w:rPr>
        <w:t xml:space="preserve"> 15</w:t>
      </w:r>
    </w:p>
    <w:p w:rsidR="0073729C" w:rsidRDefault="003D083E">
      <w:pPr>
        <w:rPr>
          <w:sz w:val="22"/>
        </w:rPr>
      </w:pPr>
      <w:r>
        <w:rPr>
          <w:sz w:val="22"/>
        </w:rPr>
        <w:t>09:00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EUCARISTÍ</w:t>
      </w:r>
      <w:r w:rsidR="0073729C">
        <w:rPr>
          <w:sz w:val="22"/>
        </w:rPr>
        <w:t>A CENTINELAS Y CAMARERAS</w:t>
      </w:r>
    </w:p>
    <w:p w:rsidR="0073729C" w:rsidRDefault="0073729C">
      <w:pPr>
        <w:rPr>
          <w:sz w:val="22"/>
        </w:rPr>
      </w:pPr>
      <w:r>
        <w:rPr>
          <w:sz w:val="22"/>
        </w:rPr>
        <w:t>10:00 HRS.</w:t>
      </w:r>
      <w:r>
        <w:rPr>
          <w:sz w:val="22"/>
        </w:rPr>
        <w:tab/>
        <w:t>TEMPLO ANTIGUO</w:t>
      </w:r>
      <w:r>
        <w:rPr>
          <w:sz w:val="22"/>
        </w:rPr>
        <w:tab/>
      </w:r>
      <w:r>
        <w:rPr>
          <w:sz w:val="22"/>
        </w:rPr>
        <w:tab/>
        <w:t>EU</w:t>
      </w:r>
      <w:r w:rsidR="003D083E">
        <w:rPr>
          <w:sz w:val="22"/>
        </w:rPr>
        <w:t>CARISTÍ</w:t>
      </w:r>
      <w:r>
        <w:rPr>
          <w:sz w:val="22"/>
        </w:rPr>
        <w:t>A</w:t>
      </w:r>
    </w:p>
    <w:p w:rsidR="0073729C" w:rsidRDefault="0073729C">
      <w:pPr>
        <w:rPr>
          <w:sz w:val="22"/>
        </w:rPr>
      </w:pPr>
      <w:r>
        <w:rPr>
          <w:sz w:val="22"/>
        </w:rPr>
        <w:t>1</w:t>
      </w:r>
      <w:r w:rsidR="00656903">
        <w:rPr>
          <w:sz w:val="22"/>
        </w:rPr>
        <w:t>1:00</w:t>
      </w:r>
      <w:r>
        <w:rPr>
          <w:sz w:val="22"/>
        </w:rPr>
        <w:t>-1</w:t>
      </w:r>
      <w:r w:rsidR="00656903">
        <w:rPr>
          <w:sz w:val="22"/>
        </w:rPr>
        <w:t>1</w:t>
      </w:r>
      <w:r>
        <w:rPr>
          <w:sz w:val="22"/>
        </w:rPr>
        <w:t>:30</w:t>
      </w:r>
      <w:r>
        <w:rPr>
          <w:sz w:val="22"/>
        </w:rPr>
        <w:tab/>
        <w:t>TEMPLO ANTIGUO</w:t>
      </w:r>
      <w:r>
        <w:rPr>
          <w:sz w:val="22"/>
        </w:rPr>
        <w:tab/>
      </w:r>
      <w:r>
        <w:rPr>
          <w:sz w:val="22"/>
        </w:rPr>
        <w:tab/>
        <w:t>CONFESIONES</w:t>
      </w:r>
    </w:p>
    <w:p w:rsidR="0073729C" w:rsidRDefault="0073729C">
      <w:pPr>
        <w:rPr>
          <w:sz w:val="22"/>
        </w:rPr>
      </w:pPr>
      <w:r>
        <w:rPr>
          <w:sz w:val="22"/>
        </w:rPr>
        <w:t>10:00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SACRAMENTOS</w:t>
      </w:r>
    </w:p>
    <w:p w:rsidR="0073729C" w:rsidRDefault="0073729C">
      <w:pPr>
        <w:rPr>
          <w:sz w:val="22"/>
        </w:rPr>
      </w:pPr>
      <w:r>
        <w:rPr>
          <w:sz w:val="22"/>
        </w:rPr>
        <w:t>11:00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SACRAMENTOS</w:t>
      </w:r>
    </w:p>
    <w:p w:rsidR="0073729C" w:rsidRDefault="003D083E">
      <w:pPr>
        <w:rPr>
          <w:sz w:val="22"/>
        </w:rPr>
      </w:pPr>
      <w:r>
        <w:rPr>
          <w:sz w:val="22"/>
        </w:rPr>
        <w:t>11:00 HRS.</w:t>
      </w:r>
      <w:r>
        <w:rPr>
          <w:sz w:val="22"/>
        </w:rPr>
        <w:tab/>
        <w:t>SANTUARIO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EUCARISTÍ</w:t>
      </w:r>
      <w:r w:rsidR="0073729C">
        <w:rPr>
          <w:sz w:val="22"/>
        </w:rPr>
        <w:t>A BAILES</w:t>
      </w:r>
    </w:p>
    <w:p w:rsidR="00A0739E" w:rsidRDefault="0073729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PASTORAL BAILES RELIGIOSOS</w:t>
      </w:r>
      <w:r w:rsidR="00A0739E">
        <w:rPr>
          <w:sz w:val="22"/>
        </w:rPr>
        <w:t xml:space="preserve">. </w:t>
      </w:r>
      <w:r w:rsidR="003D083E">
        <w:rPr>
          <w:sz w:val="22"/>
        </w:rPr>
        <w:t>CELEBRACIÓ</w:t>
      </w:r>
      <w:r>
        <w:rPr>
          <w:sz w:val="22"/>
        </w:rPr>
        <w:t>N</w:t>
      </w:r>
      <w:r w:rsidR="00A0739E">
        <w:rPr>
          <w:sz w:val="22"/>
        </w:rPr>
        <w:t xml:space="preserve"> </w:t>
      </w:r>
      <w:r w:rsidR="00A0739E">
        <w:rPr>
          <w:sz w:val="22"/>
        </w:rPr>
        <w:tab/>
      </w:r>
      <w:r w:rsidR="00A0739E">
        <w:rPr>
          <w:sz w:val="22"/>
        </w:rPr>
        <w:tab/>
      </w:r>
      <w:r w:rsidR="00A0739E">
        <w:rPr>
          <w:sz w:val="22"/>
        </w:rPr>
        <w:tab/>
      </w:r>
      <w:r w:rsidR="00A0739E">
        <w:rPr>
          <w:sz w:val="22"/>
        </w:rPr>
        <w:tab/>
      </w:r>
      <w:r w:rsidR="00A0739E">
        <w:rPr>
          <w:sz w:val="22"/>
        </w:rPr>
        <w:tab/>
      </w:r>
      <w:r w:rsidR="00A0739E">
        <w:rPr>
          <w:sz w:val="22"/>
        </w:rPr>
        <w:tab/>
      </w:r>
      <w:r w:rsidR="00A0739E">
        <w:rPr>
          <w:sz w:val="22"/>
        </w:rPr>
        <w:tab/>
        <w:t>SACRAMENTO INICIACIÓN A LA EUCARISTÍA</w:t>
      </w:r>
    </w:p>
    <w:p w:rsidR="0073729C" w:rsidRDefault="0073729C" w:rsidP="00C92209">
      <w:pPr>
        <w:rPr>
          <w:sz w:val="22"/>
        </w:rPr>
      </w:pPr>
      <w:r>
        <w:rPr>
          <w:sz w:val="22"/>
        </w:rPr>
        <w:t>11:00-12:30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CONFESIONES</w:t>
      </w:r>
    </w:p>
    <w:p w:rsidR="0073729C" w:rsidRDefault="0073729C">
      <w:pPr>
        <w:rPr>
          <w:sz w:val="22"/>
        </w:rPr>
      </w:pPr>
      <w:r>
        <w:rPr>
          <w:sz w:val="22"/>
        </w:rPr>
        <w:t>12:0</w:t>
      </w:r>
      <w:r w:rsidR="003D083E">
        <w:rPr>
          <w:sz w:val="22"/>
        </w:rPr>
        <w:t>0 HRS.</w:t>
      </w:r>
      <w:r w:rsidR="003D083E">
        <w:rPr>
          <w:sz w:val="22"/>
        </w:rPr>
        <w:tab/>
        <w:t>TEMPLO ANTIGUO</w:t>
      </w:r>
      <w:r w:rsidR="003D083E">
        <w:rPr>
          <w:sz w:val="22"/>
        </w:rPr>
        <w:tab/>
      </w:r>
      <w:r w:rsidR="003D083E">
        <w:rPr>
          <w:sz w:val="22"/>
        </w:rPr>
        <w:tab/>
        <w:t>EUCARISTÍ</w:t>
      </w:r>
      <w:r>
        <w:rPr>
          <w:sz w:val="22"/>
        </w:rPr>
        <w:t>A PEREGRINOS</w:t>
      </w:r>
    </w:p>
    <w:p w:rsidR="0073729C" w:rsidRPr="003639D7" w:rsidRDefault="003D083E" w:rsidP="001B375B">
      <w:pPr>
        <w:ind w:left="1440" w:hanging="1440"/>
        <w:rPr>
          <w:sz w:val="22"/>
        </w:rPr>
      </w:pPr>
      <w:r w:rsidRPr="003639D7">
        <w:rPr>
          <w:sz w:val="22"/>
        </w:rPr>
        <w:lastRenderedPageBreak/>
        <w:t>12:30 HRS.</w:t>
      </w:r>
      <w:r w:rsidRPr="003639D7">
        <w:rPr>
          <w:sz w:val="22"/>
        </w:rPr>
        <w:tab/>
        <w:t>CAPILLA</w:t>
      </w:r>
      <w:r w:rsidRPr="003639D7">
        <w:rPr>
          <w:sz w:val="22"/>
        </w:rPr>
        <w:tab/>
      </w:r>
      <w:r w:rsidRPr="003639D7">
        <w:rPr>
          <w:sz w:val="22"/>
        </w:rPr>
        <w:tab/>
      </w:r>
      <w:r w:rsidRPr="003639D7">
        <w:rPr>
          <w:sz w:val="22"/>
        </w:rPr>
        <w:tab/>
        <w:t>EUCARISTÍ</w:t>
      </w:r>
      <w:r w:rsidR="0073729C" w:rsidRPr="003639D7">
        <w:rPr>
          <w:sz w:val="22"/>
        </w:rPr>
        <w:t xml:space="preserve">A </w:t>
      </w:r>
      <w:r w:rsidR="001B375B" w:rsidRPr="003639D7">
        <w:rPr>
          <w:sz w:val="22"/>
        </w:rPr>
        <w:t xml:space="preserve">EN RECUERDO DE DIRIGENTES, </w:t>
      </w:r>
      <w:r w:rsidR="001B375B" w:rsidRPr="003639D7">
        <w:rPr>
          <w:sz w:val="22"/>
        </w:rPr>
        <w:tab/>
      </w:r>
      <w:r w:rsidR="001B375B" w:rsidRPr="003639D7">
        <w:rPr>
          <w:sz w:val="22"/>
        </w:rPr>
        <w:tab/>
      </w:r>
      <w:r w:rsidR="001B375B" w:rsidRPr="003639D7">
        <w:rPr>
          <w:sz w:val="22"/>
        </w:rPr>
        <w:tab/>
      </w:r>
      <w:r w:rsidR="001B375B" w:rsidRPr="003639D7">
        <w:rPr>
          <w:sz w:val="22"/>
        </w:rPr>
        <w:tab/>
      </w:r>
      <w:r w:rsidR="001B375B" w:rsidRPr="003639D7">
        <w:rPr>
          <w:sz w:val="22"/>
        </w:rPr>
        <w:tab/>
        <w:t xml:space="preserve">BAILARINES, SOCIOS, MÚSICOS Y ASESORES </w:t>
      </w:r>
      <w:r w:rsidR="001B375B" w:rsidRPr="003639D7">
        <w:rPr>
          <w:sz w:val="22"/>
        </w:rPr>
        <w:tab/>
      </w:r>
      <w:r w:rsidR="001B375B" w:rsidRPr="003639D7">
        <w:rPr>
          <w:sz w:val="22"/>
        </w:rPr>
        <w:tab/>
      </w:r>
      <w:r w:rsidR="001B375B" w:rsidRPr="003639D7">
        <w:rPr>
          <w:sz w:val="22"/>
        </w:rPr>
        <w:tab/>
      </w:r>
      <w:r w:rsidR="001B375B" w:rsidRPr="003639D7">
        <w:rPr>
          <w:sz w:val="22"/>
        </w:rPr>
        <w:tab/>
      </w:r>
      <w:r w:rsidR="001B375B" w:rsidRPr="003639D7">
        <w:rPr>
          <w:sz w:val="22"/>
        </w:rPr>
        <w:tab/>
        <w:t>FALLECIDOS.</w:t>
      </w:r>
    </w:p>
    <w:p w:rsidR="0073729C" w:rsidRDefault="0073729C">
      <w:pPr>
        <w:rPr>
          <w:sz w:val="22"/>
        </w:rPr>
      </w:pPr>
      <w:r>
        <w:rPr>
          <w:sz w:val="22"/>
        </w:rPr>
        <w:t>16:00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SACRAMENTOS</w:t>
      </w:r>
    </w:p>
    <w:p w:rsidR="0073729C" w:rsidRDefault="0073729C">
      <w:pPr>
        <w:rPr>
          <w:sz w:val="22"/>
        </w:rPr>
      </w:pPr>
      <w:r>
        <w:rPr>
          <w:sz w:val="22"/>
        </w:rPr>
        <w:t>17:00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SACRAMENTOS</w:t>
      </w:r>
    </w:p>
    <w:p w:rsidR="0073729C" w:rsidRDefault="0073729C">
      <w:pPr>
        <w:rPr>
          <w:sz w:val="22"/>
        </w:rPr>
      </w:pPr>
      <w:r>
        <w:rPr>
          <w:sz w:val="22"/>
        </w:rPr>
        <w:t>17:30 HRS.</w:t>
      </w:r>
      <w:r>
        <w:rPr>
          <w:sz w:val="22"/>
        </w:rPr>
        <w:tab/>
        <w:t>TEMPLO ANTIGUO</w:t>
      </w:r>
      <w:r>
        <w:rPr>
          <w:sz w:val="22"/>
        </w:rPr>
        <w:tab/>
      </w:r>
      <w:r>
        <w:rPr>
          <w:sz w:val="22"/>
        </w:rPr>
        <w:tab/>
      </w:r>
      <w:r w:rsidR="003D083E">
        <w:rPr>
          <w:sz w:val="22"/>
        </w:rPr>
        <w:t>EUCARISTÍ</w:t>
      </w:r>
      <w:r w:rsidRPr="00E80C09">
        <w:rPr>
          <w:sz w:val="22"/>
        </w:rPr>
        <w:t>A CON CATEQUISTAS</w:t>
      </w:r>
    </w:p>
    <w:p w:rsidR="0073729C" w:rsidRDefault="004A3330">
      <w:pPr>
        <w:rPr>
          <w:sz w:val="22"/>
        </w:rPr>
      </w:pPr>
      <w:r>
        <w:rPr>
          <w:sz w:val="22"/>
        </w:rPr>
        <w:t>18:3</w:t>
      </w:r>
      <w:r w:rsidR="0073729C">
        <w:rPr>
          <w:sz w:val="22"/>
        </w:rPr>
        <w:t>0-19:30</w:t>
      </w:r>
      <w:r w:rsidR="0073729C">
        <w:rPr>
          <w:sz w:val="22"/>
        </w:rPr>
        <w:tab/>
        <w:t>TEMPLO ANTIGUO</w:t>
      </w:r>
      <w:r w:rsidR="0073729C">
        <w:rPr>
          <w:sz w:val="22"/>
        </w:rPr>
        <w:tab/>
      </w:r>
      <w:r w:rsidR="0073729C">
        <w:rPr>
          <w:sz w:val="22"/>
        </w:rPr>
        <w:tab/>
        <w:t>CONFESIONES</w:t>
      </w:r>
    </w:p>
    <w:p w:rsidR="0073729C" w:rsidRDefault="0073729C">
      <w:pPr>
        <w:rPr>
          <w:sz w:val="22"/>
        </w:rPr>
      </w:pPr>
      <w:r>
        <w:rPr>
          <w:sz w:val="22"/>
        </w:rPr>
        <w:t>18:00-19:30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CONFESIONES</w:t>
      </w:r>
    </w:p>
    <w:p w:rsidR="0073729C" w:rsidRDefault="0073729C">
      <w:pPr>
        <w:rPr>
          <w:sz w:val="22"/>
        </w:rPr>
      </w:pPr>
      <w:r>
        <w:rPr>
          <w:sz w:val="22"/>
        </w:rPr>
        <w:t>22:00 HRS.</w:t>
      </w:r>
      <w:r>
        <w:rPr>
          <w:sz w:val="22"/>
        </w:rPr>
        <w:tab/>
        <w:t>EXPLANADA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D083E">
        <w:rPr>
          <w:sz w:val="22"/>
        </w:rPr>
        <w:t>SOLEMNE EUCARISTÍA DE VÍ</w:t>
      </w:r>
      <w:r>
        <w:rPr>
          <w:sz w:val="22"/>
        </w:rPr>
        <w:t xml:space="preserve">SPERAS DE LA </w:t>
      </w:r>
    </w:p>
    <w:p w:rsidR="0073729C" w:rsidRDefault="0073729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FIESTA</w:t>
      </w:r>
    </w:p>
    <w:p w:rsidR="007777F8" w:rsidRDefault="00DB274B" w:rsidP="00DB274B">
      <w:pPr>
        <w:tabs>
          <w:tab w:val="left" w:pos="3465"/>
        </w:tabs>
        <w:rPr>
          <w:b/>
          <w:sz w:val="22"/>
        </w:rPr>
      </w:pPr>
      <w:r>
        <w:rPr>
          <w:b/>
          <w:sz w:val="22"/>
        </w:rPr>
        <w:tab/>
      </w:r>
    </w:p>
    <w:p w:rsidR="0024662A" w:rsidRDefault="0024662A">
      <w:pPr>
        <w:rPr>
          <w:b/>
          <w:sz w:val="22"/>
        </w:rPr>
      </w:pPr>
    </w:p>
    <w:p w:rsidR="0073729C" w:rsidRDefault="0073729C">
      <w:pPr>
        <w:rPr>
          <w:b/>
          <w:sz w:val="22"/>
        </w:rPr>
      </w:pPr>
      <w:r>
        <w:rPr>
          <w:b/>
          <w:sz w:val="22"/>
        </w:rPr>
        <w:t xml:space="preserve">DIA </w:t>
      </w:r>
      <w:r w:rsidR="002A2295">
        <w:rPr>
          <w:b/>
          <w:sz w:val="22"/>
        </w:rPr>
        <w:t>LUNES</w:t>
      </w:r>
      <w:r w:rsidR="00116D4E">
        <w:rPr>
          <w:b/>
          <w:sz w:val="22"/>
        </w:rPr>
        <w:t xml:space="preserve"> </w:t>
      </w:r>
      <w:r>
        <w:rPr>
          <w:b/>
          <w:sz w:val="22"/>
        </w:rPr>
        <w:t>16</w:t>
      </w:r>
    </w:p>
    <w:p w:rsidR="0073729C" w:rsidRDefault="0073729C">
      <w:pPr>
        <w:rPr>
          <w:sz w:val="22"/>
        </w:rPr>
      </w:pPr>
      <w:r>
        <w:rPr>
          <w:sz w:val="22"/>
        </w:rPr>
        <w:t>01:00 HRS.</w:t>
      </w:r>
      <w:r>
        <w:rPr>
          <w:sz w:val="22"/>
        </w:rPr>
        <w:tab/>
        <w:t>SANTUARIO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SALUDO DEL ALBA</w:t>
      </w:r>
    </w:p>
    <w:p w:rsidR="0073729C" w:rsidRDefault="0073729C">
      <w:pPr>
        <w:rPr>
          <w:sz w:val="22"/>
        </w:rPr>
      </w:pPr>
      <w:r>
        <w:rPr>
          <w:sz w:val="22"/>
        </w:rPr>
        <w:t>06:50 HRS.</w:t>
      </w:r>
      <w:r>
        <w:rPr>
          <w:sz w:val="22"/>
        </w:rPr>
        <w:tab/>
        <w:t>SANTUARIO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SANTO ROSARIO</w:t>
      </w:r>
      <w:r w:rsidR="00240466">
        <w:rPr>
          <w:sz w:val="22"/>
        </w:rPr>
        <w:t xml:space="preserve"> – COMUNIDAD SANTUARIO</w:t>
      </w:r>
    </w:p>
    <w:p w:rsidR="0073729C" w:rsidRDefault="00446B9F">
      <w:pPr>
        <w:rPr>
          <w:sz w:val="22"/>
        </w:rPr>
      </w:pPr>
      <w:r>
        <w:rPr>
          <w:sz w:val="22"/>
        </w:rPr>
        <w:t>07:15 HRS.</w:t>
      </w:r>
      <w:r>
        <w:rPr>
          <w:sz w:val="22"/>
        </w:rPr>
        <w:tab/>
        <w:t>SANTUARIO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EUCARISTÍ</w:t>
      </w:r>
      <w:r w:rsidR="0073729C">
        <w:rPr>
          <w:sz w:val="22"/>
        </w:rPr>
        <w:t>A PEREGRINOS</w:t>
      </w:r>
    </w:p>
    <w:p w:rsidR="0073729C" w:rsidRDefault="0073729C">
      <w:pPr>
        <w:rPr>
          <w:sz w:val="22"/>
        </w:rPr>
      </w:pPr>
      <w:r>
        <w:rPr>
          <w:sz w:val="22"/>
        </w:rPr>
        <w:t>09:3</w:t>
      </w:r>
      <w:r w:rsidR="00446B9F">
        <w:rPr>
          <w:sz w:val="22"/>
        </w:rPr>
        <w:t>0 HRS.</w:t>
      </w:r>
      <w:r w:rsidR="00446B9F">
        <w:rPr>
          <w:sz w:val="22"/>
        </w:rPr>
        <w:tab/>
        <w:t>TEMPLO ANTIGUO</w:t>
      </w:r>
      <w:r w:rsidR="00446B9F">
        <w:rPr>
          <w:sz w:val="22"/>
        </w:rPr>
        <w:tab/>
      </w:r>
      <w:r w:rsidR="00446B9F">
        <w:rPr>
          <w:sz w:val="22"/>
        </w:rPr>
        <w:tab/>
        <w:t>EUCARISTÍ</w:t>
      </w:r>
      <w:r>
        <w:rPr>
          <w:sz w:val="22"/>
        </w:rPr>
        <w:t>A PEREGRINOS</w:t>
      </w:r>
    </w:p>
    <w:p w:rsidR="0073729C" w:rsidRPr="002618B2" w:rsidRDefault="0073729C">
      <w:pPr>
        <w:rPr>
          <w:sz w:val="22"/>
        </w:rPr>
      </w:pPr>
      <w:r w:rsidRPr="002618B2">
        <w:rPr>
          <w:sz w:val="22"/>
        </w:rPr>
        <w:t>09:30 HRS.</w:t>
      </w:r>
      <w:r w:rsidRPr="002618B2">
        <w:rPr>
          <w:sz w:val="22"/>
        </w:rPr>
        <w:tab/>
        <w:t>CAPILLA</w:t>
      </w:r>
      <w:r w:rsidRPr="002618B2">
        <w:rPr>
          <w:sz w:val="22"/>
        </w:rPr>
        <w:tab/>
      </w:r>
      <w:r w:rsidRPr="002618B2">
        <w:rPr>
          <w:sz w:val="22"/>
        </w:rPr>
        <w:tab/>
      </w:r>
      <w:r w:rsidRPr="002618B2">
        <w:rPr>
          <w:sz w:val="22"/>
        </w:rPr>
        <w:tab/>
        <w:t>SACRAMENTOS</w:t>
      </w:r>
    </w:p>
    <w:p w:rsidR="0073729C" w:rsidRDefault="0073729C">
      <w:pPr>
        <w:rPr>
          <w:sz w:val="22"/>
        </w:rPr>
      </w:pPr>
      <w:r>
        <w:rPr>
          <w:sz w:val="22"/>
        </w:rPr>
        <w:t>10:</w:t>
      </w:r>
      <w:r w:rsidR="004A3330">
        <w:rPr>
          <w:sz w:val="22"/>
        </w:rPr>
        <w:t>3</w:t>
      </w:r>
      <w:r>
        <w:rPr>
          <w:sz w:val="22"/>
        </w:rPr>
        <w:t>0-1</w:t>
      </w:r>
      <w:r w:rsidR="004A3330">
        <w:rPr>
          <w:sz w:val="22"/>
        </w:rPr>
        <w:t>1</w:t>
      </w:r>
      <w:r>
        <w:rPr>
          <w:sz w:val="22"/>
        </w:rPr>
        <w:t>:30</w:t>
      </w:r>
      <w:r>
        <w:rPr>
          <w:sz w:val="22"/>
        </w:rPr>
        <w:tab/>
        <w:t>TEMPLO ANTIGUO</w:t>
      </w:r>
      <w:r>
        <w:rPr>
          <w:sz w:val="22"/>
        </w:rPr>
        <w:tab/>
      </w:r>
      <w:r>
        <w:rPr>
          <w:sz w:val="22"/>
        </w:rPr>
        <w:tab/>
        <w:t>CONFESIONES</w:t>
      </w:r>
    </w:p>
    <w:p w:rsidR="0073729C" w:rsidRDefault="0073729C">
      <w:pPr>
        <w:rPr>
          <w:sz w:val="22"/>
        </w:rPr>
      </w:pPr>
      <w:r>
        <w:rPr>
          <w:sz w:val="22"/>
        </w:rPr>
        <w:t>10:00 HRS.</w:t>
      </w:r>
      <w:r>
        <w:rPr>
          <w:sz w:val="22"/>
        </w:rPr>
        <w:tab/>
        <w:t>EXPLANADA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DESCENDIMIENTO DE LA IMAGEN </w:t>
      </w:r>
    </w:p>
    <w:p w:rsidR="0073729C" w:rsidRDefault="0073729C">
      <w:pPr>
        <w:rPr>
          <w:sz w:val="22"/>
        </w:rPr>
      </w:pPr>
      <w:r>
        <w:rPr>
          <w:sz w:val="22"/>
        </w:rPr>
        <w:t>10:30 HR</w:t>
      </w:r>
      <w:r w:rsidR="00446B9F">
        <w:rPr>
          <w:sz w:val="22"/>
        </w:rPr>
        <w:t>S.</w:t>
      </w:r>
      <w:r w:rsidR="00446B9F">
        <w:rPr>
          <w:sz w:val="22"/>
        </w:rPr>
        <w:tab/>
        <w:t>EXPLANADA</w:t>
      </w:r>
      <w:r w:rsidR="00446B9F">
        <w:rPr>
          <w:sz w:val="22"/>
        </w:rPr>
        <w:tab/>
      </w:r>
      <w:r w:rsidR="00446B9F">
        <w:rPr>
          <w:sz w:val="22"/>
        </w:rPr>
        <w:tab/>
      </w:r>
      <w:r w:rsidR="00446B9F">
        <w:rPr>
          <w:sz w:val="22"/>
        </w:rPr>
        <w:tab/>
        <w:t>SOLEMNE EUCARISTÍA DEL DÍ</w:t>
      </w:r>
      <w:r>
        <w:rPr>
          <w:sz w:val="22"/>
        </w:rPr>
        <w:t>A DE FIESTA</w:t>
      </w:r>
    </w:p>
    <w:p w:rsidR="0073729C" w:rsidRDefault="0073729C">
      <w:pPr>
        <w:rPr>
          <w:sz w:val="22"/>
        </w:rPr>
      </w:pPr>
      <w:r>
        <w:rPr>
          <w:sz w:val="22"/>
        </w:rPr>
        <w:t>1</w:t>
      </w:r>
      <w:r w:rsidR="004A3330">
        <w:rPr>
          <w:sz w:val="22"/>
        </w:rPr>
        <w:t>3</w:t>
      </w:r>
      <w:r>
        <w:rPr>
          <w:sz w:val="22"/>
        </w:rPr>
        <w:t>:00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SACRAMENTOS</w:t>
      </w:r>
    </w:p>
    <w:p w:rsidR="0073729C" w:rsidRDefault="0073729C">
      <w:pPr>
        <w:rPr>
          <w:sz w:val="22"/>
        </w:rPr>
      </w:pPr>
      <w:r>
        <w:rPr>
          <w:sz w:val="22"/>
        </w:rPr>
        <w:t>15:30 HRS.</w:t>
      </w:r>
      <w:r>
        <w:rPr>
          <w:sz w:val="22"/>
        </w:rPr>
        <w:tab/>
        <w:t>CALLES DEL PUEBL</w:t>
      </w:r>
      <w:r w:rsidR="00446B9F">
        <w:rPr>
          <w:sz w:val="22"/>
        </w:rPr>
        <w:t>O</w:t>
      </w:r>
      <w:r w:rsidR="00446B9F">
        <w:rPr>
          <w:sz w:val="22"/>
        </w:rPr>
        <w:tab/>
        <w:t>PROCESIÓ</w:t>
      </w:r>
      <w:r>
        <w:rPr>
          <w:sz w:val="22"/>
        </w:rPr>
        <w:t>N DE LA IMAGEN</w:t>
      </w:r>
    </w:p>
    <w:p w:rsidR="0073729C" w:rsidRDefault="0073729C">
      <w:pPr>
        <w:rPr>
          <w:sz w:val="22"/>
        </w:rPr>
      </w:pPr>
      <w:r>
        <w:rPr>
          <w:sz w:val="22"/>
        </w:rPr>
        <w:t>16:00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SACRAMENTOS</w:t>
      </w:r>
    </w:p>
    <w:p w:rsidR="0073729C" w:rsidRDefault="0073729C">
      <w:pPr>
        <w:rPr>
          <w:sz w:val="22"/>
        </w:rPr>
      </w:pPr>
      <w:r>
        <w:rPr>
          <w:sz w:val="22"/>
        </w:rPr>
        <w:t>17:00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SACRAMENTOS</w:t>
      </w:r>
    </w:p>
    <w:p w:rsidR="00240466" w:rsidRDefault="0073729C" w:rsidP="00240466">
      <w:pPr>
        <w:rPr>
          <w:sz w:val="22"/>
        </w:rPr>
      </w:pPr>
      <w:r>
        <w:rPr>
          <w:sz w:val="22"/>
        </w:rPr>
        <w:t>17:00 HRS.</w:t>
      </w:r>
      <w:r>
        <w:rPr>
          <w:sz w:val="22"/>
        </w:rPr>
        <w:tab/>
        <w:t>TEMPLO ANTIGUO</w:t>
      </w:r>
      <w:r>
        <w:rPr>
          <w:sz w:val="22"/>
        </w:rPr>
        <w:tab/>
      </w:r>
      <w:r>
        <w:rPr>
          <w:sz w:val="22"/>
        </w:rPr>
        <w:tab/>
      </w:r>
      <w:r w:rsidR="00240466">
        <w:rPr>
          <w:sz w:val="22"/>
        </w:rPr>
        <w:t>SACRAMENTOS</w:t>
      </w:r>
    </w:p>
    <w:p w:rsidR="0073729C" w:rsidRDefault="004A3330">
      <w:pPr>
        <w:rPr>
          <w:sz w:val="22"/>
        </w:rPr>
      </w:pPr>
      <w:r>
        <w:rPr>
          <w:sz w:val="22"/>
        </w:rPr>
        <w:t>18</w:t>
      </w:r>
      <w:r w:rsidR="0073729C">
        <w:rPr>
          <w:sz w:val="22"/>
        </w:rPr>
        <w:t xml:space="preserve">:00-19:00 </w:t>
      </w:r>
      <w:r w:rsidR="0073729C">
        <w:rPr>
          <w:sz w:val="22"/>
        </w:rPr>
        <w:tab/>
        <w:t>CAPILLA</w:t>
      </w:r>
      <w:r w:rsidR="0073729C">
        <w:rPr>
          <w:sz w:val="22"/>
        </w:rPr>
        <w:tab/>
      </w:r>
      <w:r w:rsidR="0073729C">
        <w:rPr>
          <w:sz w:val="22"/>
        </w:rPr>
        <w:tab/>
      </w:r>
      <w:r w:rsidR="0073729C">
        <w:rPr>
          <w:sz w:val="22"/>
        </w:rPr>
        <w:tab/>
        <w:t>CONFESIONES</w:t>
      </w:r>
    </w:p>
    <w:p w:rsidR="00AE641C" w:rsidRPr="00F62331" w:rsidRDefault="0073729C" w:rsidP="00AE641C">
      <w:pPr>
        <w:rPr>
          <w:sz w:val="22"/>
        </w:rPr>
      </w:pPr>
      <w:r w:rsidRPr="00F62331">
        <w:rPr>
          <w:sz w:val="22"/>
        </w:rPr>
        <w:t>18:00 HRS.</w:t>
      </w:r>
      <w:r w:rsidRPr="00F62331">
        <w:rPr>
          <w:sz w:val="22"/>
        </w:rPr>
        <w:tab/>
        <w:t xml:space="preserve">TEMPLO ANTIGUO </w:t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="00AE641C" w:rsidRPr="00F62331">
        <w:rPr>
          <w:sz w:val="22"/>
        </w:rPr>
        <w:t>VÍSPERAS CON ADORACIÓN AL SANTÍSIMO</w:t>
      </w:r>
    </w:p>
    <w:p w:rsidR="00AE641C" w:rsidRPr="00F62331" w:rsidRDefault="00AE641C" w:rsidP="00AE641C">
      <w:pPr>
        <w:rPr>
          <w:sz w:val="22"/>
        </w:rPr>
      </w:pP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  <w:t>SACRAMENTO, PROCESIÓN Y BENDICIÓN</w:t>
      </w:r>
    </w:p>
    <w:p w:rsidR="00225FA7" w:rsidRPr="00F62331" w:rsidRDefault="00AE641C" w:rsidP="00AE641C">
      <w:pPr>
        <w:rPr>
          <w:sz w:val="22"/>
        </w:rPr>
      </w:pP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  <w:t>MOVIMIENTO</w:t>
      </w:r>
      <w:r w:rsidR="0073729C" w:rsidRPr="00F62331">
        <w:rPr>
          <w:sz w:val="22"/>
        </w:rPr>
        <w:t>:</w:t>
      </w:r>
      <w:r w:rsidR="00616C04" w:rsidRPr="00F62331">
        <w:rPr>
          <w:sz w:val="22"/>
        </w:rPr>
        <w:t xml:space="preserve"> </w:t>
      </w:r>
      <w:r w:rsidR="00F62331" w:rsidRPr="00F62331">
        <w:rPr>
          <w:sz w:val="22"/>
        </w:rPr>
        <w:t>PEQUEÑAS ALMAS - EPE</w:t>
      </w:r>
    </w:p>
    <w:p w:rsidR="0073729C" w:rsidRDefault="00CA6DB8">
      <w:pPr>
        <w:rPr>
          <w:sz w:val="22"/>
        </w:rPr>
      </w:pPr>
      <w:r>
        <w:rPr>
          <w:sz w:val="22"/>
        </w:rPr>
        <w:t>21:30</w:t>
      </w:r>
      <w:r w:rsidR="0073729C">
        <w:rPr>
          <w:sz w:val="22"/>
        </w:rPr>
        <w:t xml:space="preserve"> HRS.</w:t>
      </w:r>
      <w:r w:rsidR="0073729C">
        <w:rPr>
          <w:sz w:val="22"/>
        </w:rPr>
        <w:tab/>
        <w:t>EXPLANADA</w:t>
      </w:r>
      <w:r w:rsidR="00446B9F">
        <w:rPr>
          <w:sz w:val="22"/>
        </w:rPr>
        <w:tab/>
      </w:r>
      <w:r w:rsidR="00446B9F">
        <w:rPr>
          <w:sz w:val="22"/>
        </w:rPr>
        <w:tab/>
      </w:r>
      <w:r w:rsidR="00446B9F">
        <w:rPr>
          <w:sz w:val="22"/>
        </w:rPr>
        <w:tab/>
        <w:t>ESPERA LLEGADA DE LA PROCESIÓ</w:t>
      </w:r>
      <w:r w:rsidR="0073729C">
        <w:rPr>
          <w:sz w:val="22"/>
        </w:rPr>
        <w:t>N</w:t>
      </w:r>
    </w:p>
    <w:p w:rsidR="0073729C" w:rsidRDefault="0073729C">
      <w:pPr>
        <w:ind w:left="3600" w:firstLine="720"/>
        <w:rPr>
          <w:sz w:val="22"/>
        </w:rPr>
      </w:pPr>
    </w:p>
    <w:p w:rsidR="0073729C" w:rsidRDefault="0073729C">
      <w:pPr>
        <w:rPr>
          <w:b/>
          <w:sz w:val="22"/>
        </w:rPr>
      </w:pPr>
      <w:r>
        <w:rPr>
          <w:b/>
          <w:sz w:val="22"/>
        </w:rPr>
        <w:t xml:space="preserve">DIA </w:t>
      </w:r>
      <w:r w:rsidR="002A2295">
        <w:rPr>
          <w:b/>
          <w:sz w:val="22"/>
        </w:rPr>
        <w:t>MARTES</w:t>
      </w:r>
      <w:r>
        <w:rPr>
          <w:b/>
          <w:sz w:val="22"/>
        </w:rPr>
        <w:t xml:space="preserve"> 17</w:t>
      </w:r>
    </w:p>
    <w:p w:rsidR="0073729C" w:rsidRDefault="0073729C">
      <w:pPr>
        <w:rPr>
          <w:sz w:val="22"/>
        </w:rPr>
      </w:pPr>
      <w:r>
        <w:rPr>
          <w:sz w:val="22"/>
        </w:rPr>
        <w:t>10:0</w:t>
      </w:r>
      <w:r w:rsidR="009A4D6A">
        <w:rPr>
          <w:sz w:val="22"/>
        </w:rPr>
        <w:t>0 HRS.</w:t>
      </w:r>
      <w:r w:rsidR="009A4D6A">
        <w:rPr>
          <w:sz w:val="22"/>
        </w:rPr>
        <w:tab/>
        <w:t>TEMPLO ANTIGUO</w:t>
      </w:r>
      <w:r w:rsidR="009A4D6A">
        <w:rPr>
          <w:sz w:val="22"/>
        </w:rPr>
        <w:tab/>
      </w:r>
      <w:r w:rsidR="009A4D6A">
        <w:rPr>
          <w:sz w:val="22"/>
        </w:rPr>
        <w:tab/>
        <w:t>EUCARISTÍ</w:t>
      </w:r>
      <w:r>
        <w:rPr>
          <w:sz w:val="22"/>
        </w:rPr>
        <w:t>A PEREGRINOS</w:t>
      </w:r>
    </w:p>
    <w:p w:rsidR="0073729C" w:rsidRDefault="009A4D6A">
      <w:pPr>
        <w:rPr>
          <w:sz w:val="22"/>
        </w:rPr>
      </w:pPr>
      <w:r>
        <w:rPr>
          <w:sz w:val="22"/>
        </w:rPr>
        <w:t>09:30 HRS.</w:t>
      </w:r>
      <w:r>
        <w:rPr>
          <w:sz w:val="22"/>
        </w:rPr>
        <w:tab/>
        <w:t>SANTUARIO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PROCESIÓN, EUCARISTÍ</w:t>
      </w:r>
      <w:r w:rsidR="0073729C">
        <w:rPr>
          <w:sz w:val="22"/>
        </w:rPr>
        <w:t>A Y SUBI</w:t>
      </w:r>
      <w:r>
        <w:rPr>
          <w:sz w:val="22"/>
        </w:rPr>
        <w:t xml:space="preserve">DA DE LA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IMAGEN AL CAMERÍ</w:t>
      </w:r>
      <w:r w:rsidR="0073729C">
        <w:rPr>
          <w:sz w:val="22"/>
        </w:rPr>
        <w:t>N</w:t>
      </w:r>
    </w:p>
    <w:p w:rsidR="0073729C" w:rsidRDefault="0073729C">
      <w:pPr>
        <w:rPr>
          <w:sz w:val="22"/>
        </w:rPr>
      </w:pPr>
      <w:r>
        <w:rPr>
          <w:sz w:val="22"/>
        </w:rPr>
        <w:t>10:30-12:00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CONFESIONES</w:t>
      </w:r>
    </w:p>
    <w:p w:rsidR="0073729C" w:rsidRDefault="0073729C">
      <w:pPr>
        <w:rPr>
          <w:sz w:val="22"/>
        </w:rPr>
      </w:pPr>
      <w:r>
        <w:rPr>
          <w:sz w:val="22"/>
        </w:rPr>
        <w:t>10:30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SACRAMENTOS</w:t>
      </w:r>
    </w:p>
    <w:p w:rsidR="00240466" w:rsidRDefault="00240466" w:rsidP="00240466">
      <w:pPr>
        <w:rPr>
          <w:sz w:val="22"/>
        </w:rPr>
      </w:pPr>
      <w:r>
        <w:rPr>
          <w:sz w:val="22"/>
        </w:rPr>
        <w:t>12:00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SACRAMENTOS</w:t>
      </w:r>
    </w:p>
    <w:p w:rsidR="0073729C" w:rsidRDefault="0073729C">
      <w:pPr>
        <w:rPr>
          <w:sz w:val="22"/>
        </w:rPr>
      </w:pPr>
      <w:r>
        <w:rPr>
          <w:sz w:val="22"/>
        </w:rPr>
        <w:t>12:0</w:t>
      </w:r>
      <w:r w:rsidR="009A4D6A">
        <w:rPr>
          <w:sz w:val="22"/>
        </w:rPr>
        <w:t>0 HRS.</w:t>
      </w:r>
      <w:r w:rsidR="009A4D6A">
        <w:rPr>
          <w:sz w:val="22"/>
        </w:rPr>
        <w:tab/>
        <w:t>TEMPLO ANTIGUO</w:t>
      </w:r>
      <w:r w:rsidR="009A4D6A">
        <w:rPr>
          <w:sz w:val="22"/>
        </w:rPr>
        <w:tab/>
      </w:r>
      <w:r w:rsidR="009A4D6A">
        <w:rPr>
          <w:sz w:val="22"/>
        </w:rPr>
        <w:tab/>
        <w:t>EUCARISTÍ</w:t>
      </w:r>
      <w:r>
        <w:rPr>
          <w:sz w:val="22"/>
        </w:rPr>
        <w:t>A PEREGRINOS</w:t>
      </w:r>
    </w:p>
    <w:p w:rsidR="0073729C" w:rsidRDefault="0073729C">
      <w:pPr>
        <w:rPr>
          <w:sz w:val="22"/>
        </w:rPr>
      </w:pPr>
      <w:r>
        <w:rPr>
          <w:sz w:val="22"/>
        </w:rPr>
        <w:t>16:00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SACRAMENTOS</w:t>
      </w:r>
    </w:p>
    <w:p w:rsidR="002618B2" w:rsidRDefault="002618B2" w:rsidP="0060105F">
      <w:pPr>
        <w:rPr>
          <w:sz w:val="22"/>
        </w:rPr>
      </w:pPr>
      <w:r>
        <w:rPr>
          <w:sz w:val="22"/>
        </w:rPr>
        <w:t>17:00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SACRAMENTOS</w:t>
      </w:r>
    </w:p>
    <w:p w:rsidR="00DB6370" w:rsidRPr="00620E76" w:rsidRDefault="0073729C" w:rsidP="0060105F">
      <w:pPr>
        <w:rPr>
          <w:sz w:val="22"/>
        </w:rPr>
      </w:pPr>
      <w:r w:rsidRPr="00620E76">
        <w:rPr>
          <w:sz w:val="22"/>
        </w:rPr>
        <w:t>17:00 HRS.</w:t>
      </w:r>
      <w:r w:rsidRPr="00620E76">
        <w:rPr>
          <w:sz w:val="22"/>
        </w:rPr>
        <w:tab/>
        <w:t>TEMPLO ANTIGUO</w:t>
      </w:r>
      <w:r w:rsidRPr="00620E76">
        <w:rPr>
          <w:sz w:val="22"/>
        </w:rPr>
        <w:tab/>
      </w:r>
      <w:r w:rsidRPr="00620E76">
        <w:rPr>
          <w:sz w:val="22"/>
        </w:rPr>
        <w:tab/>
      </w:r>
      <w:r w:rsidR="0060105F">
        <w:rPr>
          <w:sz w:val="22"/>
        </w:rPr>
        <w:t>SANTO ROSARIO</w:t>
      </w:r>
    </w:p>
    <w:p w:rsidR="0073729C" w:rsidRDefault="0073729C">
      <w:pPr>
        <w:rPr>
          <w:sz w:val="22"/>
        </w:rPr>
      </w:pPr>
      <w:r>
        <w:rPr>
          <w:sz w:val="22"/>
        </w:rPr>
        <w:t>19:0</w:t>
      </w:r>
      <w:r w:rsidR="009A4D6A">
        <w:rPr>
          <w:sz w:val="22"/>
        </w:rPr>
        <w:t>0 HRS.</w:t>
      </w:r>
      <w:r w:rsidR="009A4D6A">
        <w:rPr>
          <w:sz w:val="22"/>
        </w:rPr>
        <w:tab/>
        <w:t>TEMPLO ANTIGUO</w:t>
      </w:r>
      <w:r w:rsidR="009A4D6A">
        <w:rPr>
          <w:sz w:val="22"/>
        </w:rPr>
        <w:tab/>
      </w:r>
      <w:r w:rsidR="009A4D6A">
        <w:rPr>
          <w:sz w:val="22"/>
        </w:rPr>
        <w:tab/>
        <w:t>EUCARISTÍ</w:t>
      </w:r>
      <w:r>
        <w:rPr>
          <w:sz w:val="22"/>
        </w:rPr>
        <w:t>A PEREGRINOS</w:t>
      </w:r>
    </w:p>
    <w:p w:rsidR="0073729C" w:rsidRDefault="009A4D6A">
      <w:pPr>
        <w:rPr>
          <w:sz w:val="22"/>
        </w:rPr>
      </w:pPr>
      <w:r>
        <w:rPr>
          <w:sz w:val="22"/>
        </w:rPr>
        <w:t>19:00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EUCARISTÍ</w:t>
      </w:r>
      <w:r w:rsidR="0073729C">
        <w:rPr>
          <w:sz w:val="22"/>
        </w:rPr>
        <w:t>A PEREGRINOS</w:t>
      </w:r>
    </w:p>
    <w:p w:rsidR="00AE641C" w:rsidRPr="00F62331" w:rsidRDefault="0073729C" w:rsidP="00AE641C">
      <w:pPr>
        <w:rPr>
          <w:sz w:val="22"/>
        </w:rPr>
      </w:pPr>
      <w:r w:rsidRPr="00F62331">
        <w:rPr>
          <w:sz w:val="22"/>
        </w:rPr>
        <w:t>20:</w:t>
      </w:r>
      <w:r w:rsidR="0060105F" w:rsidRPr="00F62331">
        <w:rPr>
          <w:sz w:val="22"/>
        </w:rPr>
        <w:t>3</w:t>
      </w:r>
      <w:r w:rsidRPr="00F62331">
        <w:rPr>
          <w:sz w:val="22"/>
        </w:rPr>
        <w:t>0 HRS.</w:t>
      </w:r>
      <w:r w:rsidRPr="00F62331">
        <w:rPr>
          <w:sz w:val="22"/>
        </w:rPr>
        <w:tab/>
        <w:t>TEMPLO ANTIGUO</w:t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="00AE641C" w:rsidRPr="00F62331">
        <w:rPr>
          <w:sz w:val="22"/>
        </w:rPr>
        <w:t>VÍSPERAS CON ADORACIÓN AL SANTÍSIMO</w:t>
      </w:r>
    </w:p>
    <w:p w:rsidR="00AE641C" w:rsidRPr="00F62331" w:rsidRDefault="009A4D6A" w:rsidP="00AE641C">
      <w:pPr>
        <w:rPr>
          <w:sz w:val="22"/>
        </w:rPr>
      </w:pP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</w:r>
      <w:r w:rsidRPr="00F62331">
        <w:rPr>
          <w:sz w:val="22"/>
        </w:rPr>
        <w:tab/>
        <w:t>SACRAMENTO</w:t>
      </w:r>
      <w:r w:rsidR="00AE641C" w:rsidRPr="00F62331">
        <w:rPr>
          <w:sz w:val="22"/>
        </w:rPr>
        <w:t>, PROCESIÓN Y BENDICIÓN</w:t>
      </w:r>
    </w:p>
    <w:p w:rsidR="00AA5C5D" w:rsidRPr="00F62331" w:rsidRDefault="00AA5C5D" w:rsidP="00AA5C5D">
      <w:pPr>
        <w:ind w:left="3600" w:firstLine="720"/>
        <w:rPr>
          <w:sz w:val="22"/>
        </w:rPr>
      </w:pPr>
      <w:r w:rsidRPr="00F62331">
        <w:rPr>
          <w:sz w:val="22"/>
        </w:rPr>
        <w:t xml:space="preserve">MOVIMIENTO: </w:t>
      </w:r>
      <w:r w:rsidR="00F62331" w:rsidRPr="00F62331">
        <w:rPr>
          <w:sz w:val="22"/>
        </w:rPr>
        <w:t>ENCUENTRO MATRIMONIAL</w:t>
      </w:r>
    </w:p>
    <w:p w:rsidR="004E0CAD" w:rsidRDefault="00AE641C" w:rsidP="00AE64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E0CAD">
        <w:rPr>
          <w:sz w:val="22"/>
        </w:rPr>
        <w:t xml:space="preserve"> </w:t>
      </w:r>
    </w:p>
    <w:p w:rsidR="0073729C" w:rsidRDefault="0073729C" w:rsidP="004E0CAD">
      <w:pPr>
        <w:rPr>
          <w:b/>
          <w:sz w:val="22"/>
        </w:rPr>
      </w:pPr>
      <w:r>
        <w:rPr>
          <w:b/>
          <w:sz w:val="22"/>
        </w:rPr>
        <w:t xml:space="preserve">DIA </w:t>
      </w:r>
      <w:r w:rsidR="007777F8">
        <w:rPr>
          <w:b/>
          <w:sz w:val="22"/>
        </w:rPr>
        <w:t>M</w:t>
      </w:r>
      <w:r w:rsidR="002A2295">
        <w:rPr>
          <w:b/>
          <w:sz w:val="22"/>
        </w:rPr>
        <w:t>IÉRCOLES</w:t>
      </w:r>
      <w:r w:rsidR="001F628A">
        <w:rPr>
          <w:b/>
          <w:sz w:val="22"/>
        </w:rPr>
        <w:t xml:space="preserve"> </w:t>
      </w:r>
      <w:r>
        <w:rPr>
          <w:b/>
          <w:sz w:val="22"/>
        </w:rPr>
        <w:t>18</w:t>
      </w:r>
    </w:p>
    <w:p w:rsidR="0073729C" w:rsidRDefault="0073729C">
      <w:pPr>
        <w:rPr>
          <w:sz w:val="22"/>
        </w:rPr>
      </w:pPr>
      <w:r>
        <w:rPr>
          <w:sz w:val="22"/>
        </w:rPr>
        <w:t>10:30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SACRAMENTOS</w:t>
      </w:r>
    </w:p>
    <w:p w:rsidR="0073729C" w:rsidRDefault="0073729C">
      <w:pPr>
        <w:rPr>
          <w:sz w:val="22"/>
        </w:rPr>
      </w:pPr>
      <w:r>
        <w:rPr>
          <w:sz w:val="22"/>
        </w:rPr>
        <w:t>11:0</w:t>
      </w:r>
      <w:r w:rsidR="009A4D6A">
        <w:rPr>
          <w:sz w:val="22"/>
        </w:rPr>
        <w:t>0 HRS.</w:t>
      </w:r>
      <w:r w:rsidR="009A4D6A">
        <w:rPr>
          <w:sz w:val="22"/>
        </w:rPr>
        <w:tab/>
        <w:t>TEMPLO ANTIGUO</w:t>
      </w:r>
      <w:r w:rsidR="009A4D6A">
        <w:rPr>
          <w:sz w:val="22"/>
        </w:rPr>
        <w:tab/>
      </w:r>
      <w:r w:rsidR="009A4D6A">
        <w:rPr>
          <w:sz w:val="22"/>
        </w:rPr>
        <w:tab/>
        <w:t>EUCARISTÍ</w:t>
      </w:r>
      <w:r>
        <w:rPr>
          <w:sz w:val="22"/>
        </w:rPr>
        <w:t>A PEREGRINOS</w:t>
      </w:r>
    </w:p>
    <w:p w:rsidR="0073729C" w:rsidRDefault="009A4D6A">
      <w:pPr>
        <w:rPr>
          <w:sz w:val="22"/>
        </w:rPr>
      </w:pPr>
      <w:r>
        <w:rPr>
          <w:sz w:val="22"/>
        </w:rPr>
        <w:t>12:00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EUCARISTÍ</w:t>
      </w:r>
      <w:r w:rsidR="0073729C">
        <w:rPr>
          <w:sz w:val="22"/>
        </w:rPr>
        <w:t>A PEREGRINOS</w:t>
      </w:r>
    </w:p>
    <w:p w:rsidR="0073729C" w:rsidRDefault="0073729C">
      <w:pPr>
        <w:rPr>
          <w:sz w:val="22"/>
        </w:rPr>
      </w:pPr>
      <w:r>
        <w:rPr>
          <w:sz w:val="22"/>
        </w:rPr>
        <w:lastRenderedPageBreak/>
        <w:t>16:30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SACRAMENTOS</w:t>
      </w:r>
    </w:p>
    <w:p w:rsidR="0073729C" w:rsidRDefault="0073729C">
      <w:pPr>
        <w:rPr>
          <w:sz w:val="22"/>
        </w:rPr>
      </w:pPr>
      <w:r>
        <w:rPr>
          <w:sz w:val="22"/>
        </w:rPr>
        <w:t>17:00 HRS.</w:t>
      </w:r>
      <w:r>
        <w:rPr>
          <w:sz w:val="22"/>
        </w:rPr>
        <w:tab/>
        <w:t>TEMPLO ANTIGUO</w:t>
      </w:r>
      <w:r>
        <w:rPr>
          <w:sz w:val="22"/>
        </w:rPr>
        <w:tab/>
      </w:r>
      <w:r>
        <w:rPr>
          <w:sz w:val="22"/>
        </w:rPr>
        <w:tab/>
        <w:t>SANTO ROSARIO</w:t>
      </w:r>
    </w:p>
    <w:p w:rsidR="0073729C" w:rsidRDefault="009A4D6A">
      <w:pPr>
        <w:rPr>
          <w:sz w:val="22"/>
        </w:rPr>
      </w:pPr>
      <w:r>
        <w:rPr>
          <w:sz w:val="22"/>
        </w:rPr>
        <w:t>19:00 HRS.</w:t>
      </w:r>
      <w:r>
        <w:rPr>
          <w:sz w:val="22"/>
        </w:rPr>
        <w:tab/>
        <w:t>CAPILLA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EUCARISTÍ</w:t>
      </w:r>
      <w:r w:rsidR="0073729C">
        <w:rPr>
          <w:sz w:val="22"/>
        </w:rPr>
        <w:t>A</w:t>
      </w:r>
    </w:p>
    <w:p w:rsidR="0073729C" w:rsidRDefault="0073729C">
      <w:pPr>
        <w:rPr>
          <w:sz w:val="22"/>
        </w:rPr>
      </w:pPr>
    </w:p>
    <w:p w:rsidR="0073729C" w:rsidRDefault="0073729C">
      <w:pPr>
        <w:rPr>
          <w:b/>
          <w:sz w:val="22"/>
        </w:rPr>
      </w:pPr>
      <w:r>
        <w:rPr>
          <w:b/>
          <w:sz w:val="22"/>
        </w:rPr>
        <w:t xml:space="preserve">DIA </w:t>
      </w:r>
      <w:r w:rsidR="002A2295">
        <w:rPr>
          <w:b/>
          <w:sz w:val="22"/>
        </w:rPr>
        <w:t>JUEVES</w:t>
      </w:r>
      <w:r w:rsidR="007777F8">
        <w:rPr>
          <w:b/>
          <w:sz w:val="22"/>
        </w:rPr>
        <w:t xml:space="preserve"> </w:t>
      </w:r>
      <w:r>
        <w:rPr>
          <w:b/>
          <w:sz w:val="22"/>
        </w:rPr>
        <w:t>19</w:t>
      </w:r>
    </w:p>
    <w:p w:rsidR="0073729C" w:rsidRDefault="0073729C">
      <w:pPr>
        <w:rPr>
          <w:sz w:val="22"/>
        </w:rPr>
      </w:pPr>
      <w:r>
        <w:rPr>
          <w:sz w:val="22"/>
        </w:rPr>
        <w:t>12:</w:t>
      </w:r>
      <w:r w:rsidR="00240466">
        <w:rPr>
          <w:sz w:val="22"/>
        </w:rPr>
        <w:t>0</w:t>
      </w:r>
      <w:r>
        <w:rPr>
          <w:sz w:val="22"/>
        </w:rPr>
        <w:t>0 HRS.</w:t>
      </w:r>
      <w:r>
        <w:rPr>
          <w:sz w:val="22"/>
        </w:rPr>
        <w:tab/>
      </w:r>
      <w:r w:rsidR="00B246E3">
        <w:rPr>
          <w:sz w:val="22"/>
        </w:rPr>
        <w:t>CAPILLA</w:t>
      </w:r>
      <w:r w:rsidR="00240466">
        <w:rPr>
          <w:sz w:val="22"/>
        </w:rPr>
        <w:tab/>
      </w:r>
      <w:r w:rsidR="00240466">
        <w:rPr>
          <w:sz w:val="22"/>
        </w:rPr>
        <w:tab/>
      </w:r>
      <w:r w:rsidR="00240466">
        <w:rPr>
          <w:sz w:val="22"/>
        </w:rPr>
        <w:tab/>
        <w:t>EUCARISTÍ</w:t>
      </w:r>
      <w:r>
        <w:rPr>
          <w:sz w:val="22"/>
        </w:rPr>
        <w:t>A</w:t>
      </w:r>
    </w:p>
    <w:p w:rsidR="00240466" w:rsidRDefault="00240466">
      <w:pPr>
        <w:rPr>
          <w:sz w:val="22"/>
        </w:rPr>
      </w:pPr>
      <w:r>
        <w:rPr>
          <w:sz w:val="22"/>
        </w:rPr>
        <w:t>18:00 HRS.</w:t>
      </w:r>
      <w:r>
        <w:rPr>
          <w:sz w:val="22"/>
        </w:rPr>
        <w:tab/>
        <w:t>SANTUARIO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SANTO ROSARIO</w:t>
      </w:r>
    </w:p>
    <w:p w:rsidR="0073729C" w:rsidRDefault="00240466">
      <w:pPr>
        <w:rPr>
          <w:sz w:val="22"/>
        </w:rPr>
      </w:pPr>
      <w:r>
        <w:rPr>
          <w:sz w:val="22"/>
        </w:rPr>
        <w:t>18:30 HRS.</w:t>
      </w:r>
      <w:r>
        <w:rPr>
          <w:sz w:val="22"/>
        </w:rPr>
        <w:tab/>
        <w:t>SANTUARIO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EUCARISTÍ</w:t>
      </w:r>
      <w:r w:rsidR="0073729C">
        <w:rPr>
          <w:sz w:val="22"/>
        </w:rPr>
        <w:t>A DEL AMOR FRATERNO</w:t>
      </w:r>
    </w:p>
    <w:p w:rsidR="0073729C" w:rsidRDefault="009A4D6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PROCESIÓN CON EL SANTÍ</w:t>
      </w:r>
      <w:r w:rsidR="0073729C">
        <w:rPr>
          <w:sz w:val="22"/>
        </w:rPr>
        <w:t xml:space="preserve">SIMO </w:t>
      </w:r>
      <w:r w:rsidR="0073729C">
        <w:rPr>
          <w:sz w:val="22"/>
        </w:rPr>
        <w:tab/>
      </w:r>
      <w:r w:rsidR="0073729C">
        <w:rPr>
          <w:sz w:val="22"/>
        </w:rPr>
        <w:tab/>
      </w:r>
      <w:r w:rsidR="0073729C">
        <w:rPr>
          <w:sz w:val="22"/>
        </w:rPr>
        <w:tab/>
      </w:r>
      <w:r w:rsidR="0073729C">
        <w:rPr>
          <w:sz w:val="22"/>
        </w:rPr>
        <w:tab/>
      </w:r>
      <w:r w:rsidR="0073729C">
        <w:rPr>
          <w:sz w:val="22"/>
        </w:rPr>
        <w:tab/>
      </w:r>
      <w:r w:rsidR="0073729C">
        <w:rPr>
          <w:sz w:val="22"/>
        </w:rPr>
        <w:tab/>
      </w:r>
      <w:r w:rsidR="0073729C">
        <w:rPr>
          <w:sz w:val="22"/>
        </w:rPr>
        <w:tab/>
      </w:r>
      <w:r w:rsidR="0073729C">
        <w:rPr>
          <w:sz w:val="22"/>
        </w:rPr>
        <w:tab/>
      </w:r>
      <w:r w:rsidR="0073729C">
        <w:rPr>
          <w:sz w:val="22"/>
        </w:rPr>
        <w:tab/>
        <w:t>SACRAMENTO</w:t>
      </w:r>
    </w:p>
    <w:p w:rsidR="0073729C" w:rsidRDefault="0073729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CLAUSURA OFICIAL DE LA FIESTA</w:t>
      </w:r>
    </w:p>
    <w:p w:rsidR="00F84B50" w:rsidRDefault="00F84B50">
      <w:pPr>
        <w:rPr>
          <w:b/>
          <w:sz w:val="22"/>
        </w:rPr>
      </w:pPr>
    </w:p>
    <w:p w:rsidR="00607884" w:rsidRPr="00707E4F" w:rsidRDefault="001F628A">
      <w:pPr>
        <w:rPr>
          <w:b/>
          <w:sz w:val="22"/>
        </w:rPr>
      </w:pPr>
      <w:r>
        <w:rPr>
          <w:b/>
          <w:sz w:val="22"/>
        </w:rPr>
        <w:t>DOMINGO 2</w:t>
      </w:r>
      <w:r w:rsidR="002A2295">
        <w:rPr>
          <w:b/>
          <w:sz w:val="22"/>
        </w:rPr>
        <w:t>2</w:t>
      </w:r>
    </w:p>
    <w:p w:rsidR="00607884" w:rsidRDefault="00607884">
      <w:pPr>
        <w:rPr>
          <w:sz w:val="22"/>
        </w:rPr>
      </w:pPr>
      <w:r>
        <w:rPr>
          <w:sz w:val="22"/>
        </w:rPr>
        <w:t>12:00 HRS.</w:t>
      </w:r>
      <w:r>
        <w:rPr>
          <w:sz w:val="22"/>
        </w:rPr>
        <w:tab/>
      </w:r>
      <w:r w:rsidR="009A4D6A">
        <w:rPr>
          <w:sz w:val="22"/>
        </w:rPr>
        <w:t>SANTUARIO</w:t>
      </w:r>
      <w:r w:rsidR="009A4D6A">
        <w:rPr>
          <w:sz w:val="22"/>
        </w:rPr>
        <w:tab/>
      </w:r>
      <w:r w:rsidR="009A4D6A">
        <w:rPr>
          <w:sz w:val="22"/>
        </w:rPr>
        <w:tab/>
      </w:r>
      <w:r w:rsidR="009A4D6A">
        <w:rPr>
          <w:sz w:val="22"/>
        </w:rPr>
        <w:tab/>
        <w:t>EUCARISTÍ</w:t>
      </w:r>
      <w:r>
        <w:rPr>
          <w:sz w:val="22"/>
        </w:rPr>
        <w:t>A POR LAS FAMILIAS</w:t>
      </w:r>
    </w:p>
    <w:p w:rsidR="00607884" w:rsidRDefault="0060788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40466">
        <w:rPr>
          <w:sz w:val="22"/>
        </w:rPr>
        <w:tab/>
      </w:r>
      <w:r w:rsidR="00240466">
        <w:rPr>
          <w:sz w:val="22"/>
        </w:rPr>
        <w:tab/>
      </w:r>
      <w:r w:rsidR="00240466">
        <w:rPr>
          <w:sz w:val="22"/>
        </w:rPr>
        <w:tab/>
        <w:t>BENDICIÓ</w:t>
      </w:r>
      <w:r>
        <w:rPr>
          <w:sz w:val="22"/>
        </w:rPr>
        <w:t>N CON EL MANTO DE LA VIRGEN</w:t>
      </w:r>
    </w:p>
    <w:p w:rsidR="0076620F" w:rsidRDefault="0076620F" w:rsidP="0076620F">
      <w:pPr>
        <w:ind w:left="1440" w:hanging="1440"/>
        <w:rPr>
          <w:sz w:val="22"/>
        </w:rPr>
      </w:pPr>
      <w:r>
        <w:rPr>
          <w:sz w:val="22"/>
        </w:rPr>
        <w:t>18:00 HRS.</w:t>
      </w:r>
      <w:r>
        <w:rPr>
          <w:sz w:val="22"/>
        </w:rPr>
        <w:tab/>
        <w:t>SANTUARIO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ORACIÓN DE </w:t>
      </w:r>
      <w:bookmarkStart w:id="0" w:name="_GoBack"/>
      <w:bookmarkEnd w:id="0"/>
      <w:r>
        <w:rPr>
          <w:sz w:val="22"/>
        </w:rPr>
        <w:t xml:space="preserve">VÍSPERAS Y ADORACIÓN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EUCARÍSTICA</w:t>
      </w:r>
    </w:p>
    <w:sectPr w:rsidR="0076620F" w:rsidSect="00C110AC">
      <w:headerReference w:type="default" r:id="rId9"/>
      <w:footerReference w:type="even" r:id="rId10"/>
      <w:footerReference w:type="default" r:id="rId11"/>
      <w:pgSz w:w="12242" w:h="15842" w:code="1"/>
      <w:pgMar w:top="851" w:right="1134" w:bottom="964" w:left="1418" w:header="72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62" w:rsidRDefault="00896162">
      <w:r>
        <w:separator/>
      </w:r>
    </w:p>
  </w:endnote>
  <w:endnote w:type="continuationSeparator" w:id="0">
    <w:p w:rsidR="00896162" w:rsidRDefault="0089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29C" w:rsidRDefault="00603F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618E">
      <w:rPr>
        <w:rStyle w:val="Nmerodepgina"/>
      </w:rPr>
      <w:instrText>PAGE</w:instrText>
    </w:r>
    <w:r w:rsidR="0073729C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73729C" w:rsidRDefault="007372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29C" w:rsidRDefault="00603F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618E">
      <w:rPr>
        <w:rStyle w:val="Nmerodepgina"/>
      </w:rPr>
      <w:instrText>PAGE</w:instrText>
    </w:r>
    <w:r w:rsidR="0073729C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420BC8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3729C" w:rsidRDefault="0073729C">
    <w:pPr>
      <w:pStyle w:val="Textopredeterminado"/>
      <w:ind w:right="360"/>
    </w:pPr>
    <w:r>
      <w:rPr>
        <w:i/>
        <w:sz w:val="18"/>
      </w:rPr>
      <w:t>Rectoría Santuario Ntra. Sra. del Carmen de La Tirana</w:t>
    </w:r>
    <w:r>
      <w:rPr>
        <w:sz w:val="20"/>
      </w:rPr>
      <w:t xml:space="preserve"> _________________________________________________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62" w:rsidRDefault="00896162">
      <w:r>
        <w:separator/>
      </w:r>
    </w:p>
  </w:footnote>
  <w:footnote w:type="continuationSeparator" w:id="0">
    <w:p w:rsidR="00896162" w:rsidRDefault="00896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29C" w:rsidRDefault="0073729C">
    <w:pPr>
      <w:pStyle w:val="Textopredeterminado"/>
      <w:jc w:val="right"/>
      <w:rPr>
        <w:i/>
        <w:sz w:val="18"/>
      </w:rPr>
    </w:pPr>
  </w:p>
  <w:p w:rsidR="0073729C" w:rsidRDefault="0073729C">
    <w:pPr>
      <w:pStyle w:val="Textopredeterminado"/>
      <w:jc w:val="right"/>
      <w:rPr>
        <w:i/>
        <w:sz w:val="18"/>
      </w:rPr>
    </w:pPr>
    <w:r>
      <w:rPr>
        <w:i/>
        <w:sz w:val="16"/>
      </w:rPr>
      <w:t>CELEBRACIONES LITÚRGICAS PARA LA  FIESTA  DE NUESTRA. SEÑORA  DEL CA</w:t>
    </w:r>
    <w:r w:rsidR="006369A3">
      <w:rPr>
        <w:i/>
        <w:sz w:val="16"/>
      </w:rPr>
      <w:t>RMEN  DE L</w:t>
    </w:r>
    <w:r w:rsidR="00921836">
      <w:rPr>
        <w:i/>
        <w:sz w:val="16"/>
      </w:rPr>
      <w:t>A TIRANA  AÑO  201</w:t>
    </w:r>
    <w:r w:rsidR="003820ED">
      <w:rPr>
        <w:i/>
        <w:sz w:val="16"/>
      </w:rPr>
      <w:t>8</w:t>
    </w:r>
  </w:p>
  <w:p w:rsidR="0073729C" w:rsidRDefault="0073729C">
    <w:pPr>
      <w:pStyle w:val="Textopredeterminado"/>
      <w:jc w:val="right"/>
      <w:rPr>
        <w:i/>
        <w:sz w:val="8"/>
      </w:rPr>
    </w:pPr>
    <w:r>
      <w:rPr>
        <w:i/>
        <w:sz w:val="8"/>
      </w:rPr>
      <w:t>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07ED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4608F9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D2E2E8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6A244F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9C1585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CC49F1"/>
    <w:multiLevelType w:val="singleLevel"/>
    <w:tmpl w:val="BA04E4D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ahoma" w:hAnsi="Tahoma" w:hint="default"/>
        <w:b w:val="0"/>
        <w:i w:val="0"/>
        <w:sz w:val="22"/>
      </w:rPr>
    </w:lvl>
  </w:abstractNum>
  <w:abstractNum w:abstractNumId="7" w15:restartNumberingAfterBreak="0">
    <w:nsid w:val="0D2F77F6"/>
    <w:multiLevelType w:val="singleLevel"/>
    <w:tmpl w:val="B554EB1E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11A63861"/>
    <w:multiLevelType w:val="singleLevel"/>
    <w:tmpl w:val="541637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120037AA"/>
    <w:multiLevelType w:val="singleLevel"/>
    <w:tmpl w:val="6DB0712A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0" w15:restartNumberingAfterBreak="0">
    <w:nsid w:val="12F74B3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44E1883"/>
    <w:multiLevelType w:val="singleLevel"/>
    <w:tmpl w:val="A2365C1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15C02D9E"/>
    <w:multiLevelType w:val="singleLevel"/>
    <w:tmpl w:val="7EFAB7B8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19D12DB6"/>
    <w:multiLevelType w:val="multilevel"/>
    <w:tmpl w:val="CECCE1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E0C99"/>
    <w:multiLevelType w:val="singleLevel"/>
    <w:tmpl w:val="A2365C18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237D376E"/>
    <w:multiLevelType w:val="singleLevel"/>
    <w:tmpl w:val="6DB0712A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6" w15:restartNumberingAfterBreak="0">
    <w:nsid w:val="289B785E"/>
    <w:multiLevelType w:val="singleLevel"/>
    <w:tmpl w:val="8654CB62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</w:lvl>
  </w:abstractNum>
  <w:abstractNum w:abstractNumId="17" w15:restartNumberingAfterBreak="0">
    <w:nsid w:val="3AC26EA2"/>
    <w:multiLevelType w:val="singleLevel"/>
    <w:tmpl w:val="A932760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3555119"/>
    <w:multiLevelType w:val="hybridMultilevel"/>
    <w:tmpl w:val="27DC738A"/>
    <w:lvl w:ilvl="0" w:tplc="016041C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82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F05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3E7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82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AF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96D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0E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3CB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184F4A"/>
    <w:multiLevelType w:val="singleLevel"/>
    <w:tmpl w:val="A2365C1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 w15:restartNumberingAfterBreak="0">
    <w:nsid w:val="56B52659"/>
    <w:multiLevelType w:val="multilevel"/>
    <w:tmpl w:val="ABF8D82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381313"/>
    <w:multiLevelType w:val="singleLevel"/>
    <w:tmpl w:val="DB68B7F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</w:lvl>
  </w:abstractNum>
  <w:abstractNum w:abstractNumId="22" w15:restartNumberingAfterBreak="0">
    <w:nsid w:val="65DA376D"/>
    <w:multiLevelType w:val="singleLevel"/>
    <w:tmpl w:val="A2365C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677703AC"/>
    <w:multiLevelType w:val="singleLevel"/>
    <w:tmpl w:val="F6ACE6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CD1644B"/>
    <w:multiLevelType w:val="singleLevel"/>
    <w:tmpl w:val="D1BA5AD6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5" w15:restartNumberingAfterBreak="0">
    <w:nsid w:val="7177237F"/>
    <w:multiLevelType w:val="singleLevel"/>
    <w:tmpl w:val="E6AE32F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7575558B"/>
    <w:multiLevelType w:val="hybridMultilevel"/>
    <w:tmpl w:val="44BADE78"/>
    <w:lvl w:ilvl="0" w:tplc="18E0B9F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EF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D04F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2B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8298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60F1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444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09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7681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A3575B"/>
    <w:multiLevelType w:val="multilevel"/>
    <w:tmpl w:val="CECCE1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986344"/>
    <w:multiLevelType w:val="singleLevel"/>
    <w:tmpl w:val="EB00FEFC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ahoma" w:hAnsi="Tahoma" w:hint="default"/>
        <w:b/>
        <w:i w:val="0"/>
        <w:sz w:val="28"/>
      </w:rPr>
    </w:lvl>
  </w:abstractNum>
  <w:abstractNum w:abstractNumId="29" w15:restartNumberingAfterBreak="0">
    <w:nsid w:val="7DF14C5E"/>
    <w:multiLevelType w:val="singleLevel"/>
    <w:tmpl w:val="A2365C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7DFE4396"/>
    <w:multiLevelType w:val="singleLevel"/>
    <w:tmpl w:val="A2365C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9"/>
  </w:num>
  <w:num w:numId="3">
    <w:abstractNumId w:val="4"/>
    <w:lvlOverride w:ilvl="0">
      <w:lvl w:ilvl="0">
        <w:numFmt w:val="bullet"/>
        <w:lvlText w:val="-"/>
        <w:legacy w:legacy="1" w:legacySpace="0" w:legacyIndent="1800"/>
        <w:lvlJc w:val="left"/>
        <w:pPr>
          <w:ind w:left="3240" w:hanging="1800"/>
        </w:pPr>
      </w:lvl>
    </w:lvlOverride>
  </w:num>
  <w:num w:numId="4">
    <w:abstractNumId w:val="15"/>
  </w:num>
  <w:num w:numId="5">
    <w:abstractNumId w:val="28"/>
  </w:num>
  <w:num w:numId="6">
    <w:abstractNumId w:val="4"/>
    <w:lvlOverride w:ilvl="0">
      <w:lvl w:ilvl="0">
        <w:numFmt w:val="bullet"/>
        <w:lvlText w:val="-"/>
        <w:legacy w:legacy="1" w:legacySpace="0" w:legacyIndent="588"/>
        <w:lvlJc w:val="left"/>
        <w:pPr>
          <w:ind w:left="2028" w:hanging="588"/>
        </w:pPr>
      </w:lvl>
    </w:lvlOverride>
  </w:num>
  <w:num w:numId="7">
    <w:abstractNumId w:val="22"/>
  </w:num>
  <w:num w:numId="8">
    <w:abstractNumId w:val="14"/>
  </w:num>
  <w:num w:numId="9">
    <w:abstractNumId w:val="6"/>
  </w:num>
  <w:num w:numId="10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ahoma" w:hAnsi="Tahoma" w:hint="default"/>
          <w:b w:val="0"/>
          <w:i w:val="0"/>
          <w:sz w:val="22"/>
        </w:rPr>
      </w:lvl>
    </w:lvlOverride>
  </w:num>
  <w:num w:numId="11">
    <w:abstractNumId w:val="27"/>
  </w:num>
  <w:num w:numId="12">
    <w:abstractNumId w:val="11"/>
  </w:num>
  <w:num w:numId="13">
    <w:abstractNumId w:val="13"/>
  </w:num>
  <w:num w:numId="14">
    <w:abstractNumId w:val="19"/>
  </w:num>
  <w:num w:numId="15">
    <w:abstractNumId w:val="30"/>
  </w:num>
  <w:num w:numId="16">
    <w:abstractNumId w:val="9"/>
  </w:num>
  <w:num w:numId="17">
    <w:abstractNumId w:val="23"/>
  </w:num>
  <w:num w:numId="18">
    <w:abstractNumId w:val="24"/>
  </w:num>
  <w:num w:numId="19">
    <w:abstractNumId w:val="4"/>
    <w:lvlOverride w:ilvl="0">
      <w:lvl w:ilvl="0">
        <w:numFmt w:val="bullet"/>
        <w:lvlText w:val="-"/>
        <w:legacy w:legacy="1" w:legacySpace="0" w:legacyIndent="1800"/>
        <w:lvlJc w:val="left"/>
        <w:pPr>
          <w:ind w:left="3240" w:hanging="1800"/>
        </w:pPr>
      </w:lvl>
    </w:lvlOverride>
  </w:num>
  <w:num w:numId="20">
    <w:abstractNumId w:val="4"/>
    <w:lvlOverride w:ilvl="0">
      <w:lvl w:ilvl="0">
        <w:numFmt w:val="bullet"/>
        <w:lvlText w:val="-"/>
        <w:legacy w:legacy="1" w:legacySpace="0" w:legacyIndent="588"/>
        <w:lvlJc w:val="left"/>
        <w:pPr>
          <w:ind w:left="2028" w:hanging="588"/>
        </w:pPr>
      </w:lvl>
    </w:lvlOverride>
  </w:num>
  <w:num w:numId="21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ahoma" w:hAnsi="Tahoma" w:hint="default"/>
          <w:b w:val="0"/>
          <w:i w:val="0"/>
          <w:sz w:val="22"/>
        </w:rPr>
      </w:lvl>
    </w:lvlOverride>
  </w:num>
  <w:num w:numId="22">
    <w:abstractNumId w:val="20"/>
  </w:num>
  <w:num w:numId="23">
    <w:abstractNumId w:val="25"/>
  </w:num>
  <w:num w:numId="24">
    <w:abstractNumId w:val="10"/>
  </w:num>
  <w:num w:numId="25">
    <w:abstractNumId w:val="21"/>
  </w:num>
  <w:num w:numId="26">
    <w:abstractNumId w:val="16"/>
  </w:num>
  <w:num w:numId="27">
    <w:abstractNumId w:val="7"/>
  </w:num>
  <w:num w:numId="28">
    <w:abstractNumId w:val="8"/>
  </w:num>
  <w:num w:numId="29">
    <w:abstractNumId w:val="3"/>
  </w:num>
  <w:num w:numId="30">
    <w:abstractNumId w:val="2"/>
  </w:num>
  <w:num w:numId="31">
    <w:abstractNumId w:val="18"/>
  </w:num>
  <w:num w:numId="32">
    <w:abstractNumId w:val="26"/>
  </w:num>
  <w:num w:numId="33">
    <w:abstractNumId w:val="4"/>
    <w:lvlOverride w:ilvl="0">
      <w:lvl w:ilvl="0">
        <w:numFmt w:val="bullet"/>
        <w:lvlText w:val="-"/>
        <w:legacy w:legacy="1" w:legacySpace="0" w:legacyIndent="1800"/>
        <w:lvlJc w:val="left"/>
        <w:pPr>
          <w:ind w:left="3240" w:hanging="1800"/>
        </w:pPr>
      </w:lvl>
    </w:lvlOverride>
  </w:num>
  <w:num w:numId="34">
    <w:abstractNumId w:val="4"/>
    <w:lvlOverride w:ilvl="0">
      <w:lvl w:ilvl="0">
        <w:numFmt w:val="bullet"/>
        <w:lvlText w:val="-"/>
        <w:legacy w:legacy="1" w:legacySpace="0" w:legacyIndent="588"/>
        <w:lvlJc w:val="left"/>
        <w:pPr>
          <w:ind w:left="2028" w:hanging="588"/>
        </w:pPr>
      </w:lvl>
    </w:lvlOverride>
  </w:num>
  <w:num w:numId="35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ahoma" w:hAnsi="Tahoma" w:hint="default"/>
          <w:b w:val="0"/>
          <w:i w:val="0"/>
          <w:sz w:val="22"/>
        </w:rPr>
      </w:lvl>
    </w:lvlOverride>
  </w:num>
  <w:num w:numId="36">
    <w:abstractNumId w:val="17"/>
  </w:num>
  <w:num w:numId="37">
    <w:abstractNumId w:val="5"/>
  </w:num>
  <w:num w:numId="38">
    <w:abstractNumId w:val="12"/>
  </w:num>
  <w:num w:numId="39">
    <w:abstractNumId w:val="4"/>
    <w:lvlOverride w:ilvl="0">
      <w:lvl w:ilvl="0">
        <w:numFmt w:val="bullet"/>
        <w:lvlText w:val="-"/>
        <w:legacy w:legacy="1" w:legacySpace="0" w:legacyIndent="1800"/>
        <w:lvlJc w:val="left"/>
        <w:pPr>
          <w:ind w:left="3240" w:hanging="1800"/>
        </w:pPr>
      </w:lvl>
    </w:lvlOverride>
  </w:num>
  <w:num w:numId="40">
    <w:abstractNumId w:val="4"/>
    <w:lvlOverride w:ilvl="0">
      <w:lvl w:ilvl="0">
        <w:numFmt w:val="bullet"/>
        <w:lvlText w:val="-"/>
        <w:legacy w:legacy="1" w:legacySpace="0" w:legacyIndent="588"/>
        <w:lvlJc w:val="left"/>
        <w:pPr>
          <w:ind w:left="2028" w:hanging="588"/>
        </w:pPr>
      </w:lvl>
    </w:lvlOverride>
  </w:num>
  <w:num w:numId="41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ahoma" w:hAnsi="Tahoma" w:hint="default"/>
          <w:b w:val="0"/>
          <w:i w:val="0"/>
          <w:sz w:val="22"/>
        </w:rPr>
      </w:lvl>
    </w:lvlOverride>
  </w:num>
  <w:num w:numId="42">
    <w:abstractNumId w:val="4"/>
    <w:lvlOverride w:ilvl="0">
      <w:lvl w:ilvl="0">
        <w:numFmt w:val="bullet"/>
        <w:lvlText w:val="-"/>
        <w:legacy w:legacy="1" w:legacySpace="0" w:legacyIndent="1800"/>
        <w:lvlJc w:val="left"/>
        <w:pPr>
          <w:ind w:left="3240" w:hanging="1800"/>
        </w:pPr>
      </w:lvl>
    </w:lvlOverride>
  </w:num>
  <w:num w:numId="43">
    <w:abstractNumId w:val="4"/>
    <w:lvlOverride w:ilvl="0">
      <w:lvl w:ilvl="0">
        <w:numFmt w:val="bullet"/>
        <w:lvlText w:val="-"/>
        <w:legacy w:legacy="1" w:legacySpace="0" w:legacyIndent="588"/>
        <w:lvlJc w:val="left"/>
        <w:pPr>
          <w:ind w:left="2028" w:hanging="588"/>
        </w:pPr>
      </w:lvl>
    </w:lvlOverride>
  </w:num>
  <w:num w:numId="44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ahoma" w:hAnsi="Tahoma" w:hint="default"/>
          <w:b w:val="0"/>
          <w:i w:val="0"/>
          <w:sz w:val="22"/>
        </w:rPr>
      </w:lvl>
    </w:lvlOverride>
  </w:num>
  <w:num w:numId="45">
    <w:abstractNumId w:val="4"/>
    <w:lvlOverride w:ilvl="0">
      <w:lvl w:ilvl="0">
        <w:numFmt w:val="bullet"/>
        <w:lvlText w:val="-"/>
        <w:legacy w:legacy="1" w:legacySpace="0" w:legacyIndent="1800"/>
        <w:lvlJc w:val="left"/>
        <w:pPr>
          <w:ind w:left="3240" w:hanging="1800"/>
        </w:pPr>
      </w:lvl>
    </w:lvlOverride>
  </w:num>
  <w:num w:numId="46">
    <w:abstractNumId w:val="4"/>
    <w:lvlOverride w:ilvl="0">
      <w:lvl w:ilvl="0">
        <w:numFmt w:val="bullet"/>
        <w:lvlText w:val="-"/>
        <w:legacy w:legacy="1" w:legacySpace="0" w:legacyIndent="588"/>
        <w:lvlJc w:val="left"/>
        <w:pPr>
          <w:ind w:left="2028" w:hanging="588"/>
        </w:pPr>
      </w:lvl>
    </w:lvlOverride>
  </w:num>
  <w:num w:numId="47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ahoma" w:hAnsi="Tahoma" w:hint="default"/>
          <w:b w:val="0"/>
          <w:i w:val="0"/>
          <w:sz w:val="22"/>
        </w:rPr>
      </w:lvl>
    </w:lvlOverride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EE"/>
    <w:rsid w:val="000108E0"/>
    <w:rsid w:val="00022476"/>
    <w:rsid w:val="0004012E"/>
    <w:rsid w:val="00041AD1"/>
    <w:rsid w:val="00047640"/>
    <w:rsid w:val="000500CE"/>
    <w:rsid w:val="000519EF"/>
    <w:rsid w:val="000702FD"/>
    <w:rsid w:val="00076482"/>
    <w:rsid w:val="00085DB7"/>
    <w:rsid w:val="000869B9"/>
    <w:rsid w:val="0009344C"/>
    <w:rsid w:val="00093C0F"/>
    <w:rsid w:val="00095EDB"/>
    <w:rsid w:val="000A1732"/>
    <w:rsid w:val="000A20B1"/>
    <w:rsid w:val="000C393B"/>
    <w:rsid w:val="000C6875"/>
    <w:rsid w:val="000E25FD"/>
    <w:rsid w:val="000F103C"/>
    <w:rsid w:val="0011546B"/>
    <w:rsid w:val="00116595"/>
    <w:rsid w:val="00116D4E"/>
    <w:rsid w:val="00124003"/>
    <w:rsid w:val="00131DF4"/>
    <w:rsid w:val="00143C1C"/>
    <w:rsid w:val="00162BB2"/>
    <w:rsid w:val="00177225"/>
    <w:rsid w:val="001842D7"/>
    <w:rsid w:val="001972F8"/>
    <w:rsid w:val="001A17F6"/>
    <w:rsid w:val="001B375B"/>
    <w:rsid w:val="001B712E"/>
    <w:rsid w:val="001E294A"/>
    <w:rsid w:val="001F55BA"/>
    <w:rsid w:val="001F628A"/>
    <w:rsid w:val="001F70CA"/>
    <w:rsid w:val="002033F4"/>
    <w:rsid w:val="00204625"/>
    <w:rsid w:val="00204991"/>
    <w:rsid w:val="002148C0"/>
    <w:rsid w:val="00214E3C"/>
    <w:rsid w:val="00225AA1"/>
    <w:rsid w:val="00225FA7"/>
    <w:rsid w:val="00240466"/>
    <w:rsid w:val="002418B7"/>
    <w:rsid w:val="0024662A"/>
    <w:rsid w:val="002618B2"/>
    <w:rsid w:val="002723D4"/>
    <w:rsid w:val="0027686A"/>
    <w:rsid w:val="00283295"/>
    <w:rsid w:val="00285F53"/>
    <w:rsid w:val="00291598"/>
    <w:rsid w:val="002A2113"/>
    <w:rsid w:val="002A2295"/>
    <w:rsid w:val="002A22ED"/>
    <w:rsid w:val="002A33FB"/>
    <w:rsid w:val="002A73D5"/>
    <w:rsid w:val="002D618E"/>
    <w:rsid w:val="002F443B"/>
    <w:rsid w:val="00301A8F"/>
    <w:rsid w:val="00313BDD"/>
    <w:rsid w:val="00351921"/>
    <w:rsid w:val="00352499"/>
    <w:rsid w:val="00353444"/>
    <w:rsid w:val="00353629"/>
    <w:rsid w:val="003639D7"/>
    <w:rsid w:val="00367F1A"/>
    <w:rsid w:val="003709F5"/>
    <w:rsid w:val="003720B2"/>
    <w:rsid w:val="003820ED"/>
    <w:rsid w:val="0038601A"/>
    <w:rsid w:val="00397558"/>
    <w:rsid w:val="003B136D"/>
    <w:rsid w:val="003B7133"/>
    <w:rsid w:val="003C2FC3"/>
    <w:rsid w:val="003D083E"/>
    <w:rsid w:val="003D2C3D"/>
    <w:rsid w:val="003E0940"/>
    <w:rsid w:val="003F6322"/>
    <w:rsid w:val="004177F1"/>
    <w:rsid w:val="00420BC8"/>
    <w:rsid w:val="004274AE"/>
    <w:rsid w:val="00446B9F"/>
    <w:rsid w:val="004526B3"/>
    <w:rsid w:val="00454C94"/>
    <w:rsid w:val="0047582F"/>
    <w:rsid w:val="00477D25"/>
    <w:rsid w:val="004903A8"/>
    <w:rsid w:val="00493F14"/>
    <w:rsid w:val="004A3330"/>
    <w:rsid w:val="004C5310"/>
    <w:rsid w:val="004D07F2"/>
    <w:rsid w:val="004D43A1"/>
    <w:rsid w:val="004E0CAD"/>
    <w:rsid w:val="004E6937"/>
    <w:rsid w:val="004F2B57"/>
    <w:rsid w:val="004F4A9A"/>
    <w:rsid w:val="00504604"/>
    <w:rsid w:val="00507B27"/>
    <w:rsid w:val="005140A4"/>
    <w:rsid w:val="00516D3A"/>
    <w:rsid w:val="005405D1"/>
    <w:rsid w:val="00544589"/>
    <w:rsid w:val="00547688"/>
    <w:rsid w:val="005513FE"/>
    <w:rsid w:val="00561D14"/>
    <w:rsid w:val="00574DA5"/>
    <w:rsid w:val="00580F0E"/>
    <w:rsid w:val="00594205"/>
    <w:rsid w:val="00597AE5"/>
    <w:rsid w:val="005A2E63"/>
    <w:rsid w:val="005A3223"/>
    <w:rsid w:val="005B21E4"/>
    <w:rsid w:val="005B3E2E"/>
    <w:rsid w:val="005B6F13"/>
    <w:rsid w:val="005C7553"/>
    <w:rsid w:val="005D7D81"/>
    <w:rsid w:val="005F2F1D"/>
    <w:rsid w:val="005F64DA"/>
    <w:rsid w:val="0060105F"/>
    <w:rsid w:val="00603F67"/>
    <w:rsid w:val="00607884"/>
    <w:rsid w:val="00612749"/>
    <w:rsid w:val="00616C04"/>
    <w:rsid w:val="00620E76"/>
    <w:rsid w:val="00621E36"/>
    <w:rsid w:val="006335BB"/>
    <w:rsid w:val="006369A3"/>
    <w:rsid w:val="00656903"/>
    <w:rsid w:val="006879C7"/>
    <w:rsid w:val="00695E2E"/>
    <w:rsid w:val="006A07B3"/>
    <w:rsid w:val="006A450B"/>
    <w:rsid w:val="006A4C9F"/>
    <w:rsid w:val="006A6191"/>
    <w:rsid w:val="006B250F"/>
    <w:rsid w:val="006D4B7E"/>
    <w:rsid w:val="006F47CD"/>
    <w:rsid w:val="006F4FE0"/>
    <w:rsid w:val="0070146A"/>
    <w:rsid w:val="00701638"/>
    <w:rsid w:val="00707E4F"/>
    <w:rsid w:val="007178C5"/>
    <w:rsid w:val="00721C05"/>
    <w:rsid w:val="007254D7"/>
    <w:rsid w:val="0073729C"/>
    <w:rsid w:val="00747126"/>
    <w:rsid w:val="007475CC"/>
    <w:rsid w:val="0076620F"/>
    <w:rsid w:val="00776AB3"/>
    <w:rsid w:val="007777F8"/>
    <w:rsid w:val="00783F0A"/>
    <w:rsid w:val="007C034B"/>
    <w:rsid w:val="007E5311"/>
    <w:rsid w:val="007E7C69"/>
    <w:rsid w:val="00820914"/>
    <w:rsid w:val="00820A05"/>
    <w:rsid w:val="0083635C"/>
    <w:rsid w:val="00837A0D"/>
    <w:rsid w:val="008614AB"/>
    <w:rsid w:val="00866065"/>
    <w:rsid w:val="0088661E"/>
    <w:rsid w:val="008868AE"/>
    <w:rsid w:val="00896162"/>
    <w:rsid w:val="008C195B"/>
    <w:rsid w:val="008D28F0"/>
    <w:rsid w:val="008D66C0"/>
    <w:rsid w:val="008F2BDD"/>
    <w:rsid w:val="00900B8C"/>
    <w:rsid w:val="009075C7"/>
    <w:rsid w:val="00910A15"/>
    <w:rsid w:val="00910C99"/>
    <w:rsid w:val="00912AA6"/>
    <w:rsid w:val="00915B90"/>
    <w:rsid w:val="00921836"/>
    <w:rsid w:val="00924DCF"/>
    <w:rsid w:val="009575D4"/>
    <w:rsid w:val="00967201"/>
    <w:rsid w:val="009762E3"/>
    <w:rsid w:val="00982B7E"/>
    <w:rsid w:val="009A4D6A"/>
    <w:rsid w:val="009A6674"/>
    <w:rsid w:val="009B504F"/>
    <w:rsid w:val="009C73CD"/>
    <w:rsid w:val="009D5B55"/>
    <w:rsid w:val="00A023A0"/>
    <w:rsid w:val="00A02FEE"/>
    <w:rsid w:val="00A04C87"/>
    <w:rsid w:val="00A0739E"/>
    <w:rsid w:val="00A76CF5"/>
    <w:rsid w:val="00AA3F4E"/>
    <w:rsid w:val="00AA5C5D"/>
    <w:rsid w:val="00AA64BE"/>
    <w:rsid w:val="00AB0CCE"/>
    <w:rsid w:val="00AC3095"/>
    <w:rsid w:val="00AC44D3"/>
    <w:rsid w:val="00AD0A3C"/>
    <w:rsid w:val="00AE3A1A"/>
    <w:rsid w:val="00AE641C"/>
    <w:rsid w:val="00B14D85"/>
    <w:rsid w:val="00B246E3"/>
    <w:rsid w:val="00B3763D"/>
    <w:rsid w:val="00B53E6E"/>
    <w:rsid w:val="00B764C1"/>
    <w:rsid w:val="00B77C5B"/>
    <w:rsid w:val="00B817EE"/>
    <w:rsid w:val="00B83818"/>
    <w:rsid w:val="00B87247"/>
    <w:rsid w:val="00BA0AC7"/>
    <w:rsid w:val="00BD00B5"/>
    <w:rsid w:val="00BE6A33"/>
    <w:rsid w:val="00C110AC"/>
    <w:rsid w:val="00C15CDC"/>
    <w:rsid w:val="00C37F3F"/>
    <w:rsid w:val="00C61BCF"/>
    <w:rsid w:val="00C61D2F"/>
    <w:rsid w:val="00C767CE"/>
    <w:rsid w:val="00C80B54"/>
    <w:rsid w:val="00C82589"/>
    <w:rsid w:val="00C85208"/>
    <w:rsid w:val="00C92209"/>
    <w:rsid w:val="00C95E3B"/>
    <w:rsid w:val="00C97B44"/>
    <w:rsid w:val="00CA6DB8"/>
    <w:rsid w:val="00CB1378"/>
    <w:rsid w:val="00CB725D"/>
    <w:rsid w:val="00CD3E8B"/>
    <w:rsid w:val="00CD6891"/>
    <w:rsid w:val="00D03845"/>
    <w:rsid w:val="00D32919"/>
    <w:rsid w:val="00D46143"/>
    <w:rsid w:val="00D52C0E"/>
    <w:rsid w:val="00D54012"/>
    <w:rsid w:val="00D849A4"/>
    <w:rsid w:val="00DB274B"/>
    <w:rsid w:val="00DB2A7E"/>
    <w:rsid w:val="00DB6370"/>
    <w:rsid w:val="00DC46CF"/>
    <w:rsid w:val="00DE6B37"/>
    <w:rsid w:val="00DF0919"/>
    <w:rsid w:val="00E10297"/>
    <w:rsid w:val="00E36712"/>
    <w:rsid w:val="00E455E9"/>
    <w:rsid w:val="00E80C09"/>
    <w:rsid w:val="00E81184"/>
    <w:rsid w:val="00EC1BCD"/>
    <w:rsid w:val="00EC59CA"/>
    <w:rsid w:val="00ED28AD"/>
    <w:rsid w:val="00EE0436"/>
    <w:rsid w:val="00F056CA"/>
    <w:rsid w:val="00F072F8"/>
    <w:rsid w:val="00F62331"/>
    <w:rsid w:val="00F634B6"/>
    <w:rsid w:val="00F678C4"/>
    <w:rsid w:val="00F84748"/>
    <w:rsid w:val="00F84B50"/>
    <w:rsid w:val="00F92878"/>
    <w:rsid w:val="00FC78B6"/>
    <w:rsid w:val="00FD338F"/>
    <w:rsid w:val="00FD57AF"/>
    <w:rsid w:val="00FF09DD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B29B20-A47D-4C9C-93A6-90F1DAC4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32"/>
    <w:rPr>
      <w:snapToGrid w:val="0"/>
      <w:lang w:val="es-ES" w:eastAsia="es-ES" w:bidi="he-IL"/>
    </w:rPr>
  </w:style>
  <w:style w:type="paragraph" w:styleId="Ttulo1">
    <w:name w:val="heading 1"/>
    <w:basedOn w:val="Normal"/>
    <w:next w:val="Normal"/>
    <w:qFormat/>
    <w:rsid w:val="000A1732"/>
    <w:pPr>
      <w:spacing w:before="280" w:after="140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next w:val="Normal"/>
    <w:qFormat/>
    <w:rsid w:val="000A1732"/>
    <w:pPr>
      <w:spacing w:before="120" w:after="120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0A1732"/>
    <w:pPr>
      <w:spacing w:before="120" w:after="12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A1732"/>
    <w:pPr>
      <w:keepNext/>
      <w:jc w:val="right"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0A1732"/>
    <w:pPr>
      <w:keepNext/>
      <w:jc w:val="center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0A1732"/>
    <w:pPr>
      <w:keepNext/>
      <w:jc w:val="center"/>
      <w:outlineLvl w:val="5"/>
    </w:pPr>
    <w:rPr>
      <w:rFonts w:ascii="Tahoma" w:hAnsi="Tahoma"/>
      <w:sz w:val="28"/>
    </w:rPr>
  </w:style>
  <w:style w:type="paragraph" w:styleId="Ttulo7">
    <w:name w:val="heading 7"/>
    <w:basedOn w:val="Normal"/>
    <w:next w:val="Normal"/>
    <w:qFormat/>
    <w:rsid w:val="000A1732"/>
    <w:pPr>
      <w:keepNext/>
      <w:ind w:firstLine="720"/>
      <w:jc w:val="center"/>
      <w:outlineLvl w:val="6"/>
    </w:pPr>
    <w:rPr>
      <w:rFonts w:ascii="Tahoma" w:hAnsi="Tahoma"/>
      <w:b/>
      <w:sz w:val="24"/>
    </w:rPr>
  </w:style>
  <w:style w:type="paragraph" w:styleId="Ttulo8">
    <w:name w:val="heading 8"/>
    <w:basedOn w:val="Normal"/>
    <w:next w:val="Normal"/>
    <w:qFormat/>
    <w:rsid w:val="000A1732"/>
    <w:pPr>
      <w:keepNext/>
      <w:jc w:val="center"/>
      <w:outlineLvl w:val="7"/>
    </w:pPr>
    <w:rPr>
      <w:rFonts w:ascii="Tahoma" w:hAnsi="Tahoma"/>
      <w:b/>
      <w:color w:val="0000FF"/>
      <w:sz w:val="22"/>
    </w:rPr>
  </w:style>
  <w:style w:type="paragraph" w:styleId="Ttulo9">
    <w:name w:val="heading 9"/>
    <w:basedOn w:val="Normal"/>
    <w:next w:val="Normal"/>
    <w:qFormat/>
    <w:rsid w:val="000A1732"/>
    <w:pPr>
      <w:keepNext/>
      <w:ind w:left="360" w:firstLine="228"/>
      <w:jc w:val="both"/>
      <w:outlineLvl w:val="8"/>
    </w:pPr>
    <w:rPr>
      <w:rFonts w:ascii="Tahoma" w:hAnsi="Tahom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0A1732"/>
    <w:pPr>
      <w:spacing w:after="960"/>
      <w:jc w:val="center"/>
    </w:pPr>
    <w:rPr>
      <w:rFonts w:ascii="Arial Black" w:hAnsi="Arial Black"/>
      <w:sz w:val="48"/>
    </w:rPr>
  </w:style>
  <w:style w:type="paragraph" w:styleId="Listaconvietas5">
    <w:name w:val="List Bullet 5"/>
    <w:basedOn w:val="Normal"/>
    <w:autoRedefine/>
    <w:rsid w:val="000A1732"/>
    <w:rPr>
      <w:sz w:val="24"/>
    </w:rPr>
  </w:style>
  <w:style w:type="paragraph" w:customStyle="1" w:styleId="Esquemaynmeros">
    <w:name w:val="Esquema y números"/>
    <w:basedOn w:val="Normal"/>
    <w:next w:val="Normal"/>
    <w:rsid w:val="000A1732"/>
    <w:rPr>
      <w:sz w:val="24"/>
    </w:rPr>
  </w:style>
  <w:style w:type="paragraph" w:customStyle="1" w:styleId="Sangraprimeralnea">
    <w:name w:val="Sangría primera línea"/>
    <w:basedOn w:val="Normal"/>
    <w:rsid w:val="000A1732"/>
    <w:pPr>
      <w:ind w:firstLine="720"/>
    </w:pPr>
    <w:rPr>
      <w:sz w:val="24"/>
    </w:rPr>
  </w:style>
  <w:style w:type="paragraph" w:customStyle="1" w:styleId="Topo2">
    <w:name w:val="Topo 2"/>
    <w:basedOn w:val="Normal"/>
    <w:rsid w:val="000A1732"/>
    <w:rPr>
      <w:sz w:val="24"/>
    </w:rPr>
  </w:style>
  <w:style w:type="paragraph" w:customStyle="1" w:styleId="Topo1">
    <w:name w:val="Topo 1"/>
    <w:basedOn w:val="Normal"/>
    <w:rsid w:val="000A1732"/>
    <w:rPr>
      <w:sz w:val="24"/>
    </w:rPr>
  </w:style>
  <w:style w:type="paragraph" w:customStyle="1" w:styleId="Simple">
    <w:name w:val="Simple"/>
    <w:basedOn w:val="Normal"/>
    <w:rsid w:val="000A1732"/>
    <w:rPr>
      <w:sz w:val="24"/>
    </w:rPr>
  </w:style>
  <w:style w:type="paragraph" w:customStyle="1" w:styleId="Textopredeterminado">
    <w:name w:val="Texto predeterminado"/>
    <w:basedOn w:val="Normal"/>
    <w:rsid w:val="000A1732"/>
    <w:rPr>
      <w:sz w:val="24"/>
    </w:rPr>
  </w:style>
  <w:style w:type="paragraph" w:styleId="Encabezado">
    <w:name w:val="header"/>
    <w:basedOn w:val="Normal"/>
    <w:link w:val="EncabezadoCar"/>
    <w:uiPriority w:val="99"/>
    <w:rsid w:val="000A17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173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A1732"/>
  </w:style>
  <w:style w:type="paragraph" w:styleId="Mapadeldocumento">
    <w:name w:val="Document Map"/>
    <w:basedOn w:val="Normal"/>
    <w:semiHidden/>
    <w:rsid w:val="000A1732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0A1732"/>
    <w:pPr>
      <w:jc w:val="both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0A1732"/>
    <w:pPr>
      <w:jc w:val="center"/>
    </w:pPr>
    <w:rPr>
      <w:rFonts w:ascii="Tahoma" w:hAnsi="Tahoma"/>
      <w:i/>
      <w:sz w:val="24"/>
    </w:rPr>
  </w:style>
  <w:style w:type="paragraph" w:styleId="Textoindependiente3">
    <w:name w:val="Body Text 3"/>
    <w:basedOn w:val="Normal"/>
    <w:rsid w:val="000A1732"/>
    <w:pPr>
      <w:jc w:val="both"/>
    </w:pPr>
    <w:rPr>
      <w:rFonts w:ascii="Tahoma" w:hAnsi="Tahoma"/>
    </w:rPr>
  </w:style>
  <w:style w:type="paragraph" w:styleId="Sangra2detindependiente">
    <w:name w:val="Body Text Indent 2"/>
    <w:basedOn w:val="Normal"/>
    <w:rsid w:val="000A1732"/>
    <w:pPr>
      <w:ind w:firstLine="720"/>
      <w:jc w:val="both"/>
    </w:pPr>
  </w:style>
  <w:style w:type="paragraph" w:styleId="Sangra3detindependiente">
    <w:name w:val="Body Text Indent 3"/>
    <w:basedOn w:val="Normal"/>
    <w:rsid w:val="000A1732"/>
    <w:pPr>
      <w:ind w:left="720"/>
      <w:jc w:val="both"/>
    </w:pPr>
    <w:rPr>
      <w:rFonts w:ascii="Tahoma" w:hAnsi="Tahoma"/>
      <w:sz w:val="22"/>
    </w:rPr>
  </w:style>
  <w:style w:type="paragraph" w:styleId="Textoindependiente2">
    <w:name w:val="Body Text 2"/>
    <w:basedOn w:val="Normal"/>
    <w:rsid w:val="000A1732"/>
    <w:pPr>
      <w:jc w:val="both"/>
    </w:pPr>
    <w:rPr>
      <w:color w:val="FF0000"/>
    </w:rPr>
  </w:style>
  <w:style w:type="paragraph" w:styleId="Lista">
    <w:name w:val="List"/>
    <w:basedOn w:val="Normal"/>
    <w:rsid w:val="000A1732"/>
    <w:pPr>
      <w:ind w:left="283" w:hanging="283"/>
    </w:pPr>
  </w:style>
  <w:style w:type="paragraph" w:styleId="Lista2">
    <w:name w:val="List 2"/>
    <w:basedOn w:val="Normal"/>
    <w:rsid w:val="000A1732"/>
    <w:pPr>
      <w:ind w:left="566" w:hanging="283"/>
    </w:pPr>
  </w:style>
  <w:style w:type="paragraph" w:styleId="Saludo">
    <w:name w:val="Salutation"/>
    <w:basedOn w:val="Normal"/>
    <w:next w:val="Normal"/>
    <w:rsid w:val="000A1732"/>
  </w:style>
  <w:style w:type="paragraph" w:styleId="Cierre">
    <w:name w:val="Closing"/>
    <w:basedOn w:val="Normal"/>
    <w:rsid w:val="000A1732"/>
    <w:pPr>
      <w:ind w:left="4252"/>
    </w:pPr>
  </w:style>
  <w:style w:type="paragraph" w:styleId="Listaconvietas2">
    <w:name w:val="List Bullet 2"/>
    <w:basedOn w:val="Normal"/>
    <w:rsid w:val="000A1732"/>
    <w:pPr>
      <w:numPr>
        <w:numId w:val="29"/>
      </w:numPr>
    </w:pPr>
  </w:style>
  <w:style w:type="paragraph" w:styleId="Listaconvietas3">
    <w:name w:val="List Bullet 3"/>
    <w:basedOn w:val="Normal"/>
    <w:rsid w:val="000A1732"/>
    <w:pPr>
      <w:numPr>
        <w:numId w:val="30"/>
      </w:numPr>
    </w:pPr>
  </w:style>
  <w:style w:type="paragraph" w:styleId="Continuarlista">
    <w:name w:val="List Continue"/>
    <w:basedOn w:val="Normal"/>
    <w:rsid w:val="000A1732"/>
    <w:pPr>
      <w:spacing w:after="120"/>
      <w:ind w:left="283"/>
    </w:pPr>
  </w:style>
  <w:style w:type="paragraph" w:styleId="Continuarlista2">
    <w:name w:val="List Continue 2"/>
    <w:basedOn w:val="Normal"/>
    <w:rsid w:val="000A1732"/>
    <w:pPr>
      <w:spacing w:after="120"/>
      <w:ind w:left="566"/>
    </w:pPr>
  </w:style>
  <w:style w:type="paragraph" w:styleId="Puesto">
    <w:name w:val="Title"/>
    <w:basedOn w:val="Normal"/>
    <w:qFormat/>
    <w:rsid w:val="000A173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irma">
    <w:name w:val="Signature"/>
    <w:basedOn w:val="Normal"/>
    <w:rsid w:val="000A1732"/>
    <w:pPr>
      <w:ind w:left="4252"/>
    </w:pPr>
  </w:style>
  <w:style w:type="paragraph" w:styleId="Subttulo">
    <w:name w:val="Subtitle"/>
    <w:basedOn w:val="Normal"/>
    <w:qFormat/>
    <w:rsid w:val="000A173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Firmapuesto">
    <w:name w:val="Firma puesto"/>
    <w:basedOn w:val="Firma"/>
    <w:rsid w:val="000A1732"/>
  </w:style>
  <w:style w:type="paragraph" w:customStyle="1" w:styleId="Firmaorganizacin">
    <w:name w:val="Firma organización"/>
    <w:basedOn w:val="Firma"/>
    <w:rsid w:val="000A1732"/>
  </w:style>
  <w:style w:type="paragraph" w:styleId="Textoindependienteprimerasangra">
    <w:name w:val="Body Text First Indent"/>
    <w:basedOn w:val="Textoindependiente"/>
    <w:rsid w:val="000A1732"/>
    <w:pPr>
      <w:spacing w:after="120"/>
      <w:ind w:firstLine="210"/>
      <w:jc w:val="left"/>
    </w:pPr>
    <w:rPr>
      <w:rFonts w:ascii="Times New Roman" w:hAnsi="Times New Roman"/>
      <w:i w:val="0"/>
      <w:sz w:val="20"/>
    </w:rPr>
  </w:style>
  <w:style w:type="paragraph" w:styleId="Textoindependienteprimerasangra2">
    <w:name w:val="Body Text First Indent 2"/>
    <w:basedOn w:val="Sangradetextonormal"/>
    <w:rsid w:val="000A1732"/>
    <w:pPr>
      <w:spacing w:after="120"/>
      <w:ind w:left="283" w:firstLine="210"/>
      <w:jc w:val="left"/>
    </w:pPr>
    <w:rPr>
      <w:rFonts w:ascii="Times New Roman" w:hAnsi="Times New Roman"/>
      <w:b w:val="0"/>
      <w:sz w:val="20"/>
    </w:rPr>
  </w:style>
  <w:style w:type="paragraph" w:styleId="HTMLconformatoprevio">
    <w:name w:val="HTML Preformatted"/>
    <w:basedOn w:val="Normal"/>
    <w:rsid w:val="000A1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napToGrid/>
      <w:lang w:bidi="ar-SA"/>
    </w:rPr>
  </w:style>
  <w:style w:type="paragraph" w:styleId="Textodeglobo">
    <w:name w:val="Balloon Text"/>
    <w:basedOn w:val="Normal"/>
    <w:semiHidden/>
    <w:rsid w:val="001B375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1F628A"/>
    <w:rPr>
      <w:snapToGrid w:val="0"/>
      <w:lang w:val="es-ES" w:eastAsia="es-ES" w:bidi="he-IL"/>
    </w:rPr>
  </w:style>
  <w:style w:type="paragraph" w:customStyle="1" w:styleId="Sinespaciado1">
    <w:name w:val="Sin espaciado1"/>
    <w:uiPriority w:val="1"/>
    <w:qFormat/>
    <w:rsid w:val="001F62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06369-DE34-417F-A12E-696D05BB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388</TotalTime>
  <Pages>5</Pages>
  <Words>1128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SABADO 17 DE JULIO</vt:lpstr>
    </vt:vector>
  </TitlesOfParts>
  <Company>SERNAM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SABADO 17 DE JULIO</dc:title>
  <dc:creator>Depto. Técnico</dc:creator>
  <cp:lastModifiedBy>HP</cp:lastModifiedBy>
  <cp:revision>37</cp:revision>
  <cp:lastPrinted>2018-05-09T20:49:00Z</cp:lastPrinted>
  <dcterms:created xsi:type="dcterms:W3CDTF">2017-05-22T13:04:00Z</dcterms:created>
  <dcterms:modified xsi:type="dcterms:W3CDTF">2018-06-12T17:03:00Z</dcterms:modified>
</cp:coreProperties>
</file>